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F9" w:rsidRDefault="005320FE">
      <w:pPr>
        <w:pStyle w:val="Standard"/>
        <w:spacing w:line="480" w:lineRule="auto"/>
      </w:pPr>
      <w:r>
        <w:t>Załącznik nr 1</w:t>
      </w:r>
    </w:p>
    <w:p w:rsidR="003E75F9" w:rsidRDefault="005320FE">
      <w:pPr>
        <w:pStyle w:val="Standard"/>
        <w:spacing w:line="480" w:lineRule="auto"/>
        <w:jc w:val="center"/>
        <w:rPr>
          <w:b/>
          <w:bCs/>
        </w:rPr>
      </w:pPr>
      <w:r>
        <w:rPr>
          <w:b/>
          <w:bCs/>
        </w:rPr>
        <w:t>Zgłoszenie konkursowe  przystępującej do udziału w Konkursie „Piękno przyrody”</w:t>
      </w:r>
    </w:p>
    <w:p w:rsidR="003E75F9" w:rsidRDefault="005320FE">
      <w:pPr>
        <w:pStyle w:val="Standard"/>
        <w:spacing w:line="480" w:lineRule="auto"/>
      </w:pPr>
      <w:r>
        <w:t xml:space="preserve">Imię i nazwisko Uczestnika Konkursu ………………………………………………………………Adres zamieszkania Uczestnika </w:t>
      </w:r>
      <w:r>
        <w:t>Konkursu …………………………………………………………Numer telefonu Uczestnika Konkursu ……………………………………………………………… Adres e-mail Uczestnika Konkursu ………………………………………………………………....</w:t>
      </w:r>
    </w:p>
    <w:p w:rsidR="003E75F9" w:rsidRDefault="005320FE">
      <w:pPr>
        <w:pStyle w:val="Standard"/>
        <w:spacing w:line="480" w:lineRule="auto"/>
      </w:pPr>
      <w:r>
        <w:t>Nazwa i adres Szkoły Uczestnika........................................................................</w:t>
      </w:r>
      <w:r>
        <w:t>................................</w:t>
      </w:r>
    </w:p>
    <w:p w:rsidR="003E75F9" w:rsidRDefault="005320FE">
      <w:pPr>
        <w:pStyle w:val="Standard"/>
        <w:spacing w:line="480" w:lineRule="auto"/>
        <w:jc w:val="center"/>
      </w:pPr>
      <w:r>
        <w:t>Imię i nazwisko Opiekuna prawnego Uczestnika Konkursu (dotyczy zgłoszenia osoby niepełnoletniej) ……………………………………………………………………………………… ZGŁOSZENIE PRAC KONKURSOWYCH</w:t>
      </w:r>
    </w:p>
    <w:p w:rsidR="003E75F9" w:rsidRDefault="005320FE">
      <w:pPr>
        <w:pStyle w:val="Standard"/>
        <w:spacing w:line="480" w:lineRule="auto"/>
        <w:rPr>
          <w:b/>
          <w:bCs/>
        </w:rPr>
      </w:pPr>
      <w:r>
        <w:rPr>
          <w:b/>
          <w:bCs/>
        </w:rPr>
        <w:t>ZDJĘCIE NR 1</w:t>
      </w:r>
    </w:p>
    <w:p w:rsidR="003E75F9" w:rsidRDefault="005320FE">
      <w:pPr>
        <w:pStyle w:val="Standard"/>
        <w:spacing w:line="480" w:lineRule="auto"/>
      </w:pPr>
      <w:r>
        <w:t>Nazwa pliku: ………………………………………......................</w:t>
      </w:r>
      <w:r>
        <w:t>............................</w:t>
      </w:r>
    </w:p>
    <w:p w:rsidR="003E75F9" w:rsidRDefault="005320FE">
      <w:pPr>
        <w:pStyle w:val="Standard"/>
        <w:spacing w:line="480" w:lineRule="auto"/>
      </w:pPr>
      <w:r>
        <w:t>Co przedstawia fotografia, gdzie, kiedy w jakich okolicznościach powstała: …..............................................................................…………………………………………………..…………………………….........................................</w:t>
      </w:r>
      <w:r>
        <w:t>...........................................................................</w:t>
      </w:r>
    </w:p>
    <w:p w:rsidR="003E75F9" w:rsidRDefault="005320FE">
      <w:pPr>
        <w:pStyle w:val="Standard"/>
        <w:spacing w:line="480" w:lineRule="auto"/>
        <w:rPr>
          <w:b/>
          <w:bCs/>
        </w:rPr>
      </w:pPr>
      <w:r>
        <w:rPr>
          <w:b/>
          <w:bCs/>
        </w:rPr>
        <w:t>ZDJĘCIE NR 2</w:t>
      </w:r>
    </w:p>
    <w:p w:rsidR="003E75F9" w:rsidRDefault="005320FE">
      <w:pPr>
        <w:pStyle w:val="Standard"/>
        <w:spacing w:line="480" w:lineRule="auto"/>
      </w:pPr>
      <w:r>
        <w:t>Nazwa pliku: ………………………………………..................................................</w:t>
      </w:r>
    </w:p>
    <w:p w:rsidR="003E75F9" w:rsidRDefault="005320FE">
      <w:pPr>
        <w:pStyle w:val="Standard"/>
        <w:spacing w:line="480" w:lineRule="auto"/>
      </w:pPr>
      <w:r>
        <w:t>Co przedstawia fotografia, gdzie, kiedy w jakich okolicznościach powstała: …............</w:t>
      </w:r>
      <w:r>
        <w:t>..................................................................…………………………………………………..……………………………....................................................................................................................</w:t>
      </w:r>
    </w:p>
    <w:p w:rsidR="003E75F9" w:rsidRDefault="005320FE">
      <w:pPr>
        <w:pStyle w:val="Standard"/>
        <w:spacing w:line="480" w:lineRule="auto"/>
        <w:rPr>
          <w:b/>
          <w:bCs/>
        </w:rPr>
      </w:pPr>
      <w:r>
        <w:rPr>
          <w:b/>
          <w:bCs/>
        </w:rPr>
        <w:t>ZDJĘCIE NR 3</w:t>
      </w:r>
    </w:p>
    <w:p w:rsidR="003E75F9" w:rsidRDefault="005320FE">
      <w:pPr>
        <w:pStyle w:val="Standard"/>
        <w:spacing w:line="480" w:lineRule="auto"/>
      </w:pPr>
      <w:r>
        <w:t>Nazwa pliku: ………………………………………</w:t>
      </w:r>
      <w:r>
        <w:t>..................................................</w:t>
      </w:r>
    </w:p>
    <w:p w:rsidR="003E75F9" w:rsidRDefault="005320FE">
      <w:pPr>
        <w:pStyle w:val="Standard"/>
        <w:spacing w:line="480" w:lineRule="auto"/>
      </w:pPr>
      <w:r>
        <w:t>Co przedstawia fotografia, gdzie, kiedy w jakich okolicznościach powstała: …..............................................................................………………………………………</w:t>
      </w:r>
      <w:r>
        <w:lastRenderedPageBreak/>
        <w:t>…………..……………………………...................</w:t>
      </w:r>
      <w:r>
        <w:t>.................................................................................................</w:t>
      </w:r>
    </w:p>
    <w:p w:rsidR="003E75F9" w:rsidRDefault="005320FE">
      <w:pPr>
        <w:pStyle w:val="Standard"/>
        <w:spacing w:line="480" w:lineRule="auto"/>
        <w:rPr>
          <w:b/>
          <w:bCs/>
        </w:rPr>
      </w:pPr>
      <w:r>
        <w:rPr>
          <w:b/>
          <w:bCs/>
        </w:rPr>
        <w:t>ZDJĘCIE NR 4</w:t>
      </w:r>
    </w:p>
    <w:p w:rsidR="003E75F9" w:rsidRDefault="005320FE">
      <w:pPr>
        <w:pStyle w:val="Standard"/>
        <w:spacing w:line="480" w:lineRule="auto"/>
      </w:pPr>
      <w:r>
        <w:t>Nazwa pliku: ………………………………………..................................................</w:t>
      </w:r>
    </w:p>
    <w:p w:rsidR="003E75F9" w:rsidRDefault="005320FE">
      <w:pPr>
        <w:pStyle w:val="Standard"/>
        <w:spacing w:line="480" w:lineRule="auto"/>
      </w:pPr>
      <w:r>
        <w:t>Co przedstawia fotografia, gdzie, kiedy w jakich okolicznościach p</w:t>
      </w:r>
      <w:r>
        <w:t>owstała: …..............................................................................…………………………………………………..……………………………....................................................................................................................</w:t>
      </w:r>
    </w:p>
    <w:p w:rsidR="003E75F9" w:rsidRDefault="005320FE">
      <w:pPr>
        <w:pStyle w:val="Standard"/>
        <w:spacing w:line="480" w:lineRule="auto"/>
        <w:rPr>
          <w:b/>
          <w:bCs/>
        </w:rPr>
      </w:pPr>
      <w:r>
        <w:rPr>
          <w:b/>
          <w:bCs/>
        </w:rPr>
        <w:t>ZDJĘCIE NR 5</w:t>
      </w:r>
    </w:p>
    <w:p w:rsidR="003E75F9" w:rsidRDefault="005320FE">
      <w:pPr>
        <w:pStyle w:val="Standard"/>
        <w:spacing w:line="480" w:lineRule="auto"/>
      </w:pPr>
      <w:r>
        <w:t xml:space="preserve">Nazwa </w:t>
      </w:r>
      <w:r>
        <w:t>pliku: ………………………………………..................................................</w:t>
      </w:r>
    </w:p>
    <w:p w:rsidR="003E75F9" w:rsidRDefault="005320FE">
      <w:pPr>
        <w:pStyle w:val="Standard"/>
        <w:spacing w:line="480" w:lineRule="auto"/>
      </w:pPr>
      <w:r>
        <w:t>Co przedstawia fotografia, gdzie, kiedy w jakich okolicznościach powstała: …..............................................................................…………………………………………………..……………………</w:t>
      </w:r>
      <w:r>
        <w:t>……….....................................................................................................................</w:t>
      </w:r>
    </w:p>
    <w:p w:rsidR="003E75F9" w:rsidRDefault="005320FE">
      <w:pPr>
        <w:pStyle w:val="Standard"/>
        <w:jc w:val="center"/>
        <w:rPr>
          <w:b/>
          <w:bCs/>
        </w:rPr>
      </w:pPr>
      <w:r>
        <w:rPr>
          <w:b/>
          <w:bCs/>
        </w:rPr>
        <w:t>Oświadczenie Uczestnika Konkursu</w:t>
      </w:r>
    </w:p>
    <w:p w:rsidR="003E75F9" w:rsidRDefault="003E75F9">
      <w:pPr>
        <w:pStyle w:val="Standard"/>
      </w:pPr>
    </w:p>
    <w:p w:rsidR="003E75F9" w:rsidRDefault="005320FE">
      <w:pPr>
        <w:pStyle w:val="Standard"/>
      </w:pPr>
      <w:r>
        <w:t xml:space="preserve">Niniejszym oświadczam, że wyrażam zgodę na udział w Konkursie „Piękno przyrody”, na zasadach </w:t>
      </w:r>
      <w:r>
        <w:t>określonych w Regulaminie Konkursu, z którego treścią się zapoznałem/am* i w pełni akceptuję.</w:t>
      </w:r>
    </w:p>
    <w:p w:rsidR="003E75F9" w:rsidRDefault="003E75F9">
      <w:pPr>
        <w:pStyle w:val="Standard"/>
        <w:jc w:val="center"/>
      </w:pPr>
    </w:p>
    <w:p w:rsidR="003E75F9" w:rsidRDefault="005320FE">
      <w:pPr>
        <w:pStyle w:val="Standard"/>
        <w:jc w:val="center"/>
      </w:pPr>
      <w:r>
        <w:t>………………..….. ………………..……………. …………………………………….</w:t>
      </w:r>
    </w:p>
    <w:p w:rsidR="003E75F9" w:rsidRDefault="005320FE">
      <w:pPr>
        <w:pStyle w:val="Standard"/>
        <w:spacing w:line="480" w:lineRule="auto"/>
        <w:jc w:val="center"/>
      </w:pPr>
      <w:r>
        <w:rPr>
          <w:sz w:val="16"/>
          <w:szCs w:val="16"/>
        </w:rPr>
        <w:t>(miejscowość) (dnia) (podpis)</w:t>
      </w:r>
    </w:p>
    <w:p w:rsidR="003E75F9" w:rsidRDefault="005320FE">
      <w:pPr>
        <w:pStyle w:val="Standard"/>
        <w:spacing w:line="480" w:lineRule="auto"/>
      </w:pPr>
      <w:r>
        <w:rPr>
          <w:color w:val="FF420E"/>
          <w:sz w:val="16"/>
          <w:szCs w:val="16"/>
        </w:rPr>
        <w:t>W przypadku uczestników niepełnoletnich wymagane jest również oświadczenie rodzica/opiek</w:t>
      </w:r>
      <w:r>
        <w:rPr>
          <w:color w:val="FF420E"/>
          <w:sz w:val="16"/>
          <w:szCs w:val="16"/>
        </w:rPr>
        <w:t>una prawnego (załącznik nr 2)</w:t>
      </w:r>
    </w:p>
    <w:p w:rsidR="00294B5C" w:rsidRDefault="00294B5C">
      <w:pPr>
        <w:suppressAutoHyphens w:val="0"/>
      </w:pPr>
      <w:r>
        <w:br w:type="page"/>
      </w:r>
    </w:p>
    <w:p w:rsidR="003E75F9" w:rsidRDefault="005320FE">
      <w:pPr>
        <w:pStyle w:val="Standard"/>
      </w:pPr>
      <w:bookmarkStart w:id="0" w:name="_GoBack"/>
      <w:bookmarkEnd w:id="0"/>
      <w:r>
        <w:lastRenderedPageBreak/>
        <w:t>Załącznik nr 2</w:t>
      </w:r>
    </w:p>
    <w:p w:rsidR="003E75F9" w:rsidRDefault="003E75F9">
      <w:pPr>
        <w:pStyle w:val="Standard"/>
        <w:jc w:val="center"/>
      </w:pPr>
    </w:p>
    <w:p w:rsidR="003E75F9" w:rsidRDefault="005320FE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3E75F9" w:rsidRDefault="003E75F9">
      <w:pPr>
        <w:pStyle w:val="Standard"/>
      </w:pPr>
    </w:p>
    <w:p w:rsidR="003E75F9" w:rsidRDefault="005320FE">
      <w:pPr>
        <w:pStyle w:val="Standard"/>
      </w:pPr>
      <w:r>
        <w:t>Dane rodzica/opiekuna prawnego* osoby niepełnoletniej przystępującej do udziału w Konkursie</w:t>
      </w:r>
    </w:p>
    <w:p w:rsidR="003E75F9" w:rsidRDefault="003E75F9">
      <w:pPr>
        <w:pStyle w:val="Standard"/>
      </w:pPr>
    </w:p>
    <w:p w:rsidR="003E75F9" w:rsidRDefault="005320FE">
      <w:pPr>
        <w:pStyle w:val="Standard"/>
      </w:pPr>
      <w:r>
        <w:t>„Piękno przyrody” :</w:t>
      </w:r>
    </w:p>
    <w:p w:rsidR="003E75F9" w:rsidRDefault="003E75F9">
      <w:pPr>
        <w:pStyle w:val="Standard"/>
      </w:pPr>
    </w:p>
    <w:p w:rsidR="003E75F9" w:rsidRDefault="005320FE">
      <w:pPr>
        <w:pStyle w:val="Standard"/>
        <w:spacing w:line="480" w:lineRule="auto"/>
      </w:pPr>
      <w:r>
        <w:t>a. imię i nazwisko: ……………………………………………………………………...</w:t>
      </w:r>
    </w:p>
    <w:p w:rsidR="003E75F9" w:rsidRDefault="005320FE">
      <w:pPr>
        <w:pStyle w:val="Standard"/>
        <w:spacing w:line="480" w:lineRule="auto"/>
      </w:pPr>
      <w:r>
        <w:t>b. adres zamieszkania: ……………………</w:t>
      </w:r>
      <w:r>
        <w:t>…………………………………….............</w:t>
      </w:r>
    </w:p>
    <w:p w:rsidR="003E75F9" w:rsidRDefault="005320FE">
      <w:pPr>
        <w:pStyle w:val="Standard"/>
        <w:spacing w:line="480" w:lineRule="auto"/>
      </w:pPr>
      <w:r>
        <w:t>c. telefon kontaktowy: ………………………………………………………………….</w:t>
      </w:r>
    </w:p>
    <w:p w:rsidR="003E75F9" w:rsidRDefault="005320FE">
      <w:pPr>
        <w:pStyle w:val="Standard"/>
      </w:pPr>
      <w:r>
        <w:t>Niniejszym oświadczam, że będąc rodzicem/opiekunem prawnym*</w:t>
      </w:r>
    </w:p>
    <w:p w:rsidR="003E75F9" w:rsidRDefault="003E75F9">
      <w:pPr>
        <w:pStyle w:val="Standard"/>
      </w:pPr>
    </w:p>
    <w:p w:rsidR="003E75F9" w:rsidRDefault="005320FE">
      <w:pPr>
        <w:pStyle w:val="Standard"/>
      </w:pPr>
      <w:r>
        <w:t>…………………………………………...………………………...................................................</w:t>
      </w:r>
    </w:p>
    <w:p w:rsidR="003E75F9" w:rsidRDefault="005320FE">
      <w:pPr>
        <w:pStyle w:val="Standard"/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niepełnoletniego ucz</w:t>
      </w:r>
      <w:r>
        <w:rPr>
          <w:sz w:val="16"/>
          <w:szCs w:val="16"/>
        </w:rPr>
        <w:t>estnika Konkursu)</w:t>
      </w:r>
    </w:p>
    <w:p w:rsidR="003E75F9" w:rsidRDefault="005320FE">
      <w:pPr>
        <w:pStyle w:val="Standard"/>
        <w:jc w:val="center"/>
      </w:pPr>
      <w:r>
        <w:t>i wyrażam zgodę na jego/jej* udział w Konkursie „Piękno przyrody”, na zasadach określonych w Regulaminie Konkursu, z którego treścią się zapoznałem/am* i w pełni akceptuję.</w:t>
      </w:r>
    </w:p>
    <w:p w:rsidR="003E75F9" w:rsidRDefault="003E75F9">
      <w:pPr>
        <w:pStyle w:val="Standard"/>
        <w:jc w:val="center"/>
      </w:pPr>
    </w:p>
    <w:p w:rsidR="003E75F9" w:rsidRDefault="005320FE">
      <w:pPr>
        <w:pStyle w:val="Standard"/>
        <w:jc w:val="center"/>
      </w:pPr>
      <w:r>
        <w:t>………………..….. ………………..……………. …………………………………….</w:t>
      </w:r>
    </w:p>
    <w:p w:rsidR="003E75F9" w:rsidRDefault="005320FE">
      <w:pPr>
        <w:pStyle w:val="Standard"/>
        <w:spacing w:line="480" w:lineRule="auto"/>
        <w:jc w:val="center"/>
      </w:pPr>
      <w:r>
        <w:rPr>
          <w:sz w:val="16"/>
          <w:szCs w:val="16"/>
        </w:rPr>
        <w:t xml:space="preserve">(miejscowość) (dnia) </w:t>
      </w:r>
      <w:r>
        <w:rPr>
          <w:sz w:val="16"/>
          <w:szCs w:val="16"/>
        </w:rPr>
        <w:t>(podpis)</w:t>
      </w:r>
    </w:p>
    <w:p w:rsidR="003E75F9" w:rsidRDefault="005320FE">
      <w:pPr>
        <w:pStyle w:val="Standard"/>
        <w:numPr>
          <w:ilvl w:val="0"/>
          <w:numId w:val="1"/>
        </w:numPr>
        <w:spacing w:line="480" w:lineRule="auto"/>
      </w:pPr>
      <w:r>
        <w:rPr>
          <w:sz w:val="16"/>
          <w:szCs w:val="16"/>
        </w:rPr>
        <w:t>Niepotrzebne skreślić</w:t>
      </w:r>
    </w:p>
    <w:sectPr w:rsidR="003E75F9">
      <w:pgSz w:w="11906" w:h="16838"/>
      <w:pgMar w:top="1005" w:right="1134" w:bottom="9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FE" w:rsidRDefault="005320FE">
      <w:r>
        <w:separator/>
      </w:r>
    </w:p>
  </w:endnote>
  <w:endnote w:type="continuationSeparator" w:id="0">
    <w:p w:rsidR="005320FE" w:rsidRDefault="0053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FE" w:rsidRDefault="005320FE">
      <w:r>
        <w:rPr>
          <w:color w:val="000000"/>
        </w:rPr>
        <w:separator/>
      </w:r>
    </w:p>
  </w:footnote>
  <w:footnote w:type="continuationSeparator" w:id="0">
    <w:p w:rsidR="005320FE" w:rsidRDefault="0053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0A3"/>
    <w:multiLevelType w:val="multilevel"/>
    <w:tmpl w:val="532E9A8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75F9"/>
    <w:rsid w:val="00113323"/>
    <w:rsid w:val="00294B5C"/>
    <w:rsid w:val="003E75F9"/>
    <w:rsid w:val="005320FE"/>
    <w:rsid w:val="00C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6008E-DBC5-48D3-A5A4-D2AF359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Krzyż - Alina Chabowska</dc:creator>
  <cp:lastModifiedBy>Jakub Orepuk</cp:lastModifiedBy>
  <cp:revision>3</cp:revision>
  <dcterms:created xsi:type="dcterms:W3CDTF">2022-09-12T12:26:00Z</dcterms:created>
  <dcterms:modified xsi:type="dcterms:W3CDTF">2022-09-12T12:27:00Z</dcterms:modified>
</cp:coreProperties>
</file>