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9B0557" w14:textId="5FB6D91E" w:rsidR="00424CF0" w:rsidRDefault="00D53683" w:rsidP="00D5368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</w:t>
      </w:r>
      <w:r w:rsidR="006C7606">
        <w:rPr>
          <w:rFonts w:ascii="Arial" w:hAnsi="Arial" w:cs="Arial"/>
        </w:rPr>
        <w:t>Łokacz Mały, dnia 2</w:t>
      </w:r>
      <w:r w:rsidR="00A1055A">
        <w:rPr>
          <w:rFonts w:ascii="Arial" w:hAnsi="Arial" w:cs="Arial"/>
        </w:rPr>
        <w:t>4</w:t>
      </w:r>
      <w:bookmarkStart w:id="0" w:name="_GoBack"/>
      <w:bookmarkEnd w:id="0"/>
      <w:r w:rsidR="006C7606">
        <w:rPr>
          <w:rFonts w:ascii="Arial" w:hAnsi="Arial" w:cs="Arial"/>
        </w:rPr>
        <w:t>.05.2021</w:t>
      </w:r>
      <w:r w:rsidR="00424CF0" w:rsidRPr="00424CF0">
        <w:rPr>
          <w:rFonts w:ascii="Arial" w:hAnsi="Arial" w:cs="Arial"/>
        </w:rPr>
        <w:t xml:space="preserve"> r.</w:t>
      </w:r>
    </w:p>
    <w:p w14:paraId="678779B7" w14:textId="2F12FDA7" w:rsidR="00D120CC" w:rsidRDefault="00D120CC" w:rsidP="00D33D6D">
      <w:pPr>
        <w:spacing w:line="360" w:lineRule="auto"/>
        <w:rPr>
          <w:rFonts w:ascii="Arial" w:hAnsi="Arial" w:cs="Arial"/>
          <w:b/>
          <w:sz w:val="32"/>
          <w:szCs w:val="32"/>
        </w:rPr>
      </w:pPr>
    </w:p>
    <w:p w14:paraId="19E789D6" w14:textId="2EAA8AFF" w:rsidR="0021574C" w:rsidRDefault="003E2DAE" w:rsidP="009535CA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E642BB">
        <w:rPr>
          <w:rFonts w:ascii="Arial" w:hAnsi="Arial" w:cs="Arial"/>
          <w:b/>
          <w:sz w:val="32"/>
          <w:szCs w:val="32"/>
        </w:rPr>
        <w:t>KONKURS</w:t>
      </w:r>
      <w:r w:rsidR="00D33D6D">
        <w:rPr>
          <w:rFonts w:ascii="Arial" w:hAnsi="Arial" w:cs="Arial"/>
          <w:b/>
          <w:sz w:val="32"/>
          <w:szCs w:val="32"/>
        </w:rPr>
        <w:t xml:space="preserve"> </w:t>
      </w:r>
    </w:p>
    <w:p w14:paraId="197CCF71" w14:textId="0699B4FB" w:rsidR="009535CA" w:rsidRPr="00304234" w:rsidRDefault="009535CA" w:rsidP="00304234">
      <w:pPr>
        <w:spacing w:line="360" w:lineRule="auto"/>
        <w:rPr>
          <w:rFonts w:ascii="Arial" w:hAnsi="Arial" w:cs="Arial"/>
        </w:rPr>
      </w:pPr>
    </w:p>
    <w:p w14:paraId="35BD8865" w14:textId="0EA9D3FA" w:rsidR="00CA6BBE" w:rsidRDefault="00EA000C" w:rsidP="00E642BB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E642BB">
        <w:rPr>
          <w:rFonts w:ascii="Arial" w:hAnsi="Arial" w:cs="Arial"/>
          <w:b/>
          <w:sz w:val="28"/>
          <w:szCs w:val="28"/>
        </w:rPr>
        <w:t>Nadleśnictwo Krzyż</w:t>
      </w:r>
      <w:r w:rsidRPr="00E642BB">
        <w:rPr>
          <w:rFonts w:ascii="Arial" w:hAnsi="Arial" w:cs="Arial"/>
          <w:sz w:val="28"/>
          <w:szCs w:val="28"/>
        </w:rPr>
        <w:t xml:space="preserve"> </w:t>
      </w:r>
    </w:p>
    <w:p w14:paraId="2A467D6A" w14:textId="19C59F21" w:rsidR="00CA6BBE" w:rsidRDefault="00CA6BBE" w:rsidP="00E642BB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zaprasza</w:t>
      </w:r>
      <w:r w:rsidR="00D120CC">
        <w:rPr>
          <w:rFonts w:ascii="Arial" w:hAnsi="Arial" w:cs="Arial"/>
          <w:sz w:val="28"/>
          <w:szCs w:val="28"/>
        </w:rPr>
        <w:t xml:space="preserve"> </w:t>
      </w:r>
    </w:p>
    <w:p w14:paraId="18987969" w14:textId="2C94AC0B" w:rsidR="003F2D9F" w:rsidRDefault="00EA000C" w:rsidP="003F2D9F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E642BB">
        <w:rPr>
          <w:rFonts w:ascii="Arial" w:hAnsi="Arial" w:cs="Arial"/>
          <w:sz w:val="28"/>
          <w:szCs w:val="28"/>
        </w:rPr>
        <w:t xml:space="preserve">do wzięcia udziału </w:t>
      </w:r>
      <w:r w:rsidR="00D120CC">
        <w:rPr>
          <w:rFonts w:ascii="Arial" w:hAnsi="Arial" w:cs="Arial"/>
          <w:sz w:val="28"/>
          <w:szCs w:val="28"/>
        </w:rPr>
        <w:t xml:space="preserve">w </w:t>
      </w:r>
      <w:r w:rsidRPr="00E642BB">
        <w:rPr>
          <w:rFonts w:ascii="Arial" w:hAnsi="Arial" w:cs="Arial"/>
          <w:sz w:val="28"/>
          <w:szCs w:val="28"/>
        </w:rPr>
        <w:t>kon</w:t>
      </w:r>
      <w:r w:rsidR="00597EFD">
        <w:rPr>
          <w:rFonts w:ascii="Arial" w:hAnsi="Arial" w:cs="Arial"/>
          <w:sz w:val="28"/>
          <w:szCs w:val="28"/>
        </w:rPr>
        <w:t xml:space="preserve">kursie </w:t>
      </w:r>
    </w:p>
    <w:p w14:paraId="5CA0E540" w14:textId="77777777" w:rsidR="006C7606" w:rsidRDefault="00597EFD" w:rsidP="00283327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„</w:t>
      </w:r>
      <w:r w:rsidR="006C7606">
        <w:rPr>
          <w:rFonts w:ascii="Arial" w:hAnsi="Arial" w:cs="Arial"/>
          <w:b/>
          <w:sz w:val="28"/>
          <w:szCs w:val="28"/>
        </w:rPr>
        <w:t xml:space="preserve">Zaprojektuj logo dla Koła Miłośników Pszczelarstwa </w:t>
      </w:r>
    </w:p>
    <w:p w14:paraId="77E8A84E" w14:textId="2101C9A1" w:rsidR="00283327" w:rsidRPr="00E642BB" w:rsidRDefault="006C7606" w:rsidP="00283327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przy Nadleśnictwie Krzyż</w:t>
      </w:r>
      <w:r w:rsidR="00597EFD">
        <w:rPr>
          <w:rFonts w:ascii="Arial" w:hAnsi="Arial" w:cs="Arial"/>
          <w:sz w:val="28"/>
          <w:szCs w:val="28"/>
        </w:rPr>
        <w:t>”</w:t>
      </w:r>
      <w:r w:rsidR="00D53683">
        <w:rPr>
          <w:rFonts w:ascii="Arial" w:hAnsi="Arial" w:cs="Arial"/>
          <w:sz w:val="28"/>
          <w:szCs w:val="28"/>
        </w:rPr>
        <w:t xml:space="preserve"> </w:t>
      </w:r>
    </w:p>
    <w:p w14:paraId="0D1CAA6A" w14:textId="431375C6" w:rsidR="00304234" w:rsidRDefault="00304234" w:rsidP="00EA000C">
      <w:pPr>
        <w:spacing w:line="360" w:lineRule="auto"/>
        <w:jc w:val="both"/>
        <w:rPr>
          <w:rFonts w:ascii="Arial" w:hAnsi="Arial" w:cs="Arial"/>
        </w:rPr>
      </w:pPr>
    </w:p>
    <w:p w14:paraId="5D5711F1" w14:textId="7689A605" w:rsidR="003E2DAE" w:rsidRDefault="0001489A" w:rsidP="0001489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CA6BBE">
        <w:rPr>
          <w:rFonts w:ascii="Arial" w:hAnsi="Arial" w:cs="Arial"/>
        </w:rPr>
        <w:t>Organizatorem konkursu jest</w:t>
      </w:r>
      <w:r w:rsidR="003E2DAE" w:rsidRPr="0001489A">
        <w:rPr>
          <w:rFonts w:ascii="Arial" w:hAnsi="Arial" w:cs="Arial"/>
        </w:rPr>
        <w:t xml:space="preserve"> </w:t>
      </w:r>
      <w:r w:rsidR="005109E2">
        <w:rPr>
          <w:rFonts w:ascii="Arial" w:hAnsi="Arial" w:cs="Arial"/>
        </w:rPr>
        <w:t>Nadleśnictwo Krzyż z siedzibą w Łokaczu Małym, przy ul. Adama Mickiewicza 1, 64-761 Krzyż Wlkp.</w:t>
      </w:r>
      <w:r w:rsidR="00B36D1E">
        <w:rPr>
          <w:rFonts w:ascii="Arial" w:hAnsi="Arial" w:cs="Arial"/>
        </w:rPr>
        <w:t>, NIP 763-001-12-10 (zwane dalej „Organizatorem”).</w:t>
      </w:r>
    </w:p>
    <w:p w14:paraId="62204BBE" w14:textId="686EFFAA" w:rsidR="00B36D1E" w:rsidRDefault="00B36D1E" w:rsidP="0001489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 Fundatorem nagrody jest Organizator.</w:t>
      </w:r>
    </w:p>
    <w:p w14:paraId="5E2F3632" w14:textId="13C0F660" w:rsidR="00537D6C" w:rsidRDefault="00537D6C" w:rsidP="00537D6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Konkurs jest prowadzony na stronie </w:t>
      </w:r>
      <w:hyperlink r:id="rId8" w:history="1">
        <w:r w:rsidRPr="001518F7">
          <w:rPr>
            <w:rStyle w:val="Hipercze"/>
            <w:rFonts w:ascii="Arial" w:hAnsi="Arial" w:cs="Arial"/>
          </w:rPr>
          <w:t>www.facebook.com/NadlesnictwoKrzyz/</w:t>
        </w:r>
      </w:hyperlink>
      <w:r w:rsidR="00E84848">
        <w:rPr>
          <w:rFonts w:ascii="Arial" w:hAnsi="Arial" w:cs="Arial"/>
        </w:rPr>
        <w:t xml:space="preserve">  (zwane dalej „Fanpage”) oraz stronie internetowej Organizatora </w:t>
      </w:r>
      <w:hyperlink r:id="rId9" w:history="1">
        <w:r w:rsidR="00E84848" w:rsidRPr="00162528">
          <w:rPr>
            <w:rStyle w:val="Hipercze"/>
            <w:rFonts w:ascii="Arial" w:hAnsi="Arial" w:cs="Arial"/>
          </w:rPr>
          <w:t>www.krzyz.pila.lasy.gov.pl</w:t>
        </w:r>
      </w:hyperlink>
      <w:r w:rsidR="00E84848">
        <w:rPr>
          <w:rFonts w:ascii="Arial" w:hAnsi="Arial" w:cs="Arial"/>
        </w:rPr>
        <w:t xml:space="preserve"> </w:t>
      </w:r>
    </w:p>
    <w:p w14:paraId="062D7BFB" w14:textId="0D5324AA" w:rsidR="00B36D1E" w:rsidRDefault="00537D6C" w:rsidP="00B36D1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3F2D9F">
        <w:rPr>
          <w:rFonts w:ascii="Arial" w:hAnsi="Arial" w:cs="Arial"/>
        </w:rPr>
        <w:t>Konkurs</w:t>
      </w:r>
      <w:r w:rsidR="00B36D1E">
        <w:rPr>
          <w:rFonts w:ascii="Arial" w:hAnsi="Arial" w:cs="Arial"/>
        </w:rPr>
        <w:t xml:space="preserve"> nie jest stworzony, administrowany ani sponsorowany przez Facebook. Facebook jest znakiem towarowym zastrzeżonym </w:t>
      </w:r>
      <w:r w:rsidR="003F2D9F">
        <w:rPr>
          <w:rFonts w:ascii="Arial" w:hAnsi="Arial" w:cs="Arial"/>
        </w:rPr>
        <w:t xml:space="preserve"> </w:t>
      </w:r>
      <w:r w:rsidR="00B36D1E">
        <w:rPr>
          <w:rFonts w:ascii="Arial" w:hAnsi="Arial" w:cs="Arial"/>
        </w:rPr>
        <w:t xml:space="preserve">przez Facebook, Inc. </w:t>
      </w:r>
    </w:p>
    <w:p w14:paraId="35FAEB32" w14:textId="541AC173" w:rsidR="00B36D1E" w:rsidRDefault="00B36D1E" w:rsidP="00B36D1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5. W konkursie mogą</w:t>
      </w:r>
      <w:r w:rsidR="006C7606">
        <w:rPr>
          <w:rFonts w:ascii="Arial" w:hAnsi="Arial" w:cs="Arial"/>
        </w:rPr>
        <w:t xml:space="preserve"> brać udział dzieci przedszko</w:t>
      </w:r>
      <w:r w:rsidR="00E84848">
        <w:rPr>
          <w:rFonts w:ascii="Arial" w:hAnsi="Arial" w:cs="Arial"/>
        </w:rPr>
        <w:t>lne i dzieci szkół podstawowych.</w:t>
      </w:r>
    </w:p>
    <w:p w14:paraId="3043BD1D" w14:textId="017701CC" w:rsidR="00B36D1E" w:rsidRDefault="006C7606" w:rsidP="00B36D1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B36D1E">
        <w:rPr>
          <w:rFonts w:ascii="Arial" w:hAnsi="Arial" w:cs="Arial"/>
        </w:rPr>
        <w:t>. Organizator nie ponosi odpowiedzialności za czasowe lub stałe zablokowanie strony lub aplikacji ze strony Facebook´a.</w:t>
      </w:r>
    </w:p>
    <w:p w14:paraId="58815143" w14:textId="6EEDDB27" w:rsidR="00283327" w:rsidRPr="0001489A" w:rsidRDefault="006C7606" w:rsidP="0001489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283327">
        <w:rPr>
          <w:rFonts w:ascii="Arial" w:hAnsi="Arial" w:cs="Arial"/>
        </w:rPr>
        <w:t>. Uczestnik konkursu winien przedsta</w:t>
      </w:r>
      <w:r>
        <w:rPr>
          <w:rFonts w:ascii="Arial" w:hAnsi="Arial" w:cs="Arial"/>
        </w:rPr>
        <w:t>wić „Logo</w:t>
      </w:r>
      <w:r w:rsidR="00121D7A">
        <w:rPr>
          <w:rFonts w:ascii="Arial" w:hAnsi="Arial" w:cs="Arial"/>
        </w:rPr>
        <w:t xml:space="preserve">” </w:t>
      </w:r>
      <w:r>
        <w:rPr>
          <w:rFonts w:ascii="Arial" w:hAnsi="Arial" w:cs="Arial"/>
        </w:rPr>
        <w:t xml:space="preserve">dla Koła Miłośników Pszczelarstwa przy Nadleśnictwie Krzyż, w formie </w:t>
      </w:r>
      <w:r w:rsidR="00274552">
        <w:rPr>
          <w:rFonts w:ascii="Arial" w:hAnsi="Arial" w:cs="Arial"/>
        </w:rPr>
        <w:t xml:space="preserve">prostego </w:t>
      </w:r>
      <w:r>
        <w:rPr>
          <w:rFonts w:ascii="Arial" w:hAnsi="Arial" w:cs="Arial"/>
        </w:rPr>
        <w:t>szkicu, rysunku</w:t>
      </w:r>
      <w:r w:rsidR="00121D7A">
        <w:rPr>
          <w:rFonts w:ascii="Arial" w:hAnsi="Arial" w:cs="Arial"/>
        </w:rPr>
        <w:t>.</w:t>
      </w:r>
    </w:p>
    <w:p w14:paraId="418F510E" w14:textId="2ECFE49C" w:rsidR="0001489A" w:rsidRPr="00233590" w:rsidRDefault="00A830C9" w:rsidP="0023359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01489A">
        <w:rPr>
          <w:rFonts w:ascii="Arial" w:hAnsi="Arial" w:cs="Arial"/>
        </w:rPr>
        <w:t xml:space="preserve">. </w:t>
      </w:r>
      <w:r w:rsidR="003E2DAE" w:rsidRPr="0001489A">
        <w:rPr>
          <w:rFonts w:ascii="Arial" w:hAnsi="Arial" w:cs="Arial"/>
        </w:rPr>
        <w:t>Cele konkursu:</w:t>
      </w:r>
      <w:r w:rsidR="00283327">
        <w:rPr>
          <w:rFonts w:ascii="Arial" w:hAnsi="Arial" w:cs="Arial"/>
        </w:rPr>
        <w:t xml:space="preserve"> </w:t>
      </w:r>
      <w:r w:rsidR="003E2DAE" w:rsidRPr="00233590">
        <w:rPr>
          <w:rFonts w:ascii="Arial" w:hAnsi="Arial" w:cs="Arial"/>
        </w:rPr>
        <w:t xml:space="preserve">rozbudzenie </w:t>
      </w:r>
      <w:r w:rsidR="00E84848">
        <w:rPr>
          <w:rFonts w:ascii="Arial" w:hAnsi="Arial" w:cs="Arial"/>
        </w:rPr>
        <w:t xml:space="preserve">zainteresowania znaczeniem pszczół </w:t>
      </w:r>
      <w:r w:rsidR="003E2DAE" w:rsidRPr="00233590">
        <w:rPr>
          <w:rFonts w:ascii="Arial" w:hAnsi="Arial" w:cs="Arial"/>
        </w:rPr>
        <w:t>w życiu człowieka;</w:t>
      </w:r>
      <w:r w:rsidR="00283327">
        <w:rPr>
          <w:rFonts w:ascii="Arial" w:hAnsi="Arial" w:cs="Arial"/>
        </w:rPr>
        <w:t xml:space="preserve"> </w:t>
      </w:r>
      <w:r w:rsidR="00304234">
        <w:rPr>
          <w:rFonts w:ascii="Arial" w:hAnsi="Arial" w:cs="Arial"/>
        </w:rPr>
        <w:t xml:space="preserve">zainteresowanie tematyką </w:t>
      </w:r>
      <w:r w:rsidR="00E84848">
        <w:rPr>
          <w:rFonts w:ascii="Arial" w:hAnsi="Arial" w:cs="Arial"/>
        </w:rPr>
        <w:t xml:space="preserve">pszczelarstwa </w:t>
      </w:r>
      <w:r w:rsidR="00304234">
        <w:rPr>
          <w:rFonts w:ascii="Arial" w:hAnsi="Arial" w:cs="Arial"/>
        </w:rPr>
        <w:t>poprzez zachęcenie do prezentowani</w:t>
      </w:r>
      <w:r w:rsidR="00597EFD">
        <w:rPr>
          <w:rFonts w:ascii="Arial" w:hAnsi="Arial" w:cs="Arial"/>
        </w:rPr>
        <w:t xml:space="preserve">a </w:t>
      </w:r>
      <w:r w:rsidR="003F2D9F">
        <w:rPr>
          <w:rFonts w:ascii="Arial" w:hAnsi="Arial" w:cs="Arial"/>
        </w:rPr>
        <w:t xml:space="preserve">swojej twórczości </w:t>
      </w:r>
      <w:r w:rsidR="00597EFD">
        <w:rPr>
          <w:rFonts w:ascii="Arial" w:hAnsi="Arial" w:cs="Arial"/>
        </w:rPr>
        <w:t>plastycznej</w:t>
      </w:r>
      <w:r w:rsidR="003F2D9F">
        <w:rPr>
          <w:rFonts w:ascii="Arial" w:hAnsi="Arial" w:cs="Arial"/>
        </w:rPr>
        <w:t xml:space="preserve">, </w:t>
      </w:r>
      <w:r w:rsidR="001D3A76">
        <w:rPr>
          <w:rFonts w:ascii="Arial" w:hAnsi="Arial" w:cs="Arial"/>
        </w:rPr>
        <w:t>promowanie wśród społeczeństwa</w:t>
      </w:r>
      <w:r w:rsidR="003F4A61">
        <w:rPr>
          <w:rFonts w:ascii="Arial" w:hAnsi="Arial" w:cs="Arial"/>
        </w:rPr>
        <w:t xml:space="preserve"> </w:t>
      </w:r>
      <w:r w:rsidR="006C7606">
        <w:rPr>
          <w:rFonts w:ascii="Arial" w:hAnsi="Arial" w:cs="Arial"/>
        </w:rPr>
        <w:t>troski o owad</w:t>
      </w:r>
      <w:r w:rsidR="00274552">
        <w:rPr>
          <w:rFonts w:ascii="Arial" w:hAnsi="Arial" w:cs="Arial"/>
        </w:rPr>
        <w:t>y pożyteczne; stworzenie logo na potrzeby działalności promocyjnej Koła Miłośników Pszczelarstwa przy Nadleśnictwie Krzyż.</w:t>
      </w:r>
    </w:p>
    <w:p w14:paraId="10A9F3CA" w14:textId="3077158E" w:rsidR="0001489A" w:rsidRDefault="00A830C9" w:rsidP="0001489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10</w:t>
      </w:r>
      <w:r w:rsidR="00597EFD">
        <w:rPr>
          <w:rFonts w:ascii="Arial" w:hAnsi="Arial" w:cs="Arial"/>
        </w:rPr>
        <w:t xml:space="preserve">. </w:t>
      </w:r>
      <w:r w:rsidR="009535CA">
        <w:rPr>
          <w:rFonts w:ascii="Arial" w:hAnsi="Arial" w:cs="Arial"/>
        </w:rPr>
        <w:t>O</w:t>
      </w:r>
      <w:r w:rsidR="00597EFD">
        <w:rPr>
          <w:rFonts w:ascii="Arial" w:hAnsi="Arial" w:cs="Arial"/>
        </w:rPr>
        <w:t xml:space="preserve">rganizator </w:t>
      </w:r>
      <w:r w:rsidR="00283327">
        <w:rPr>
          <w:rFonts w:ascii="Arial" w:hAnsi="Arial" w:cs="Arial"/>
        </w:rPr>
        <w:t>stawia wymóg aby prace przybrały następująca formę:</w:t>
      </w:r>
      <w:r w:rsidR="00597EFD">
        <w:rPr>
          <w:rFonts w:ascii="Arial" w:hAnsi="Arial" w:cs="Arial"/>
        </w:rPr>
        <w:t xml:space="preserve"> pracę plastyczną wykonaną </w:t>
      </w:r>
      <w:r w:rsidR="00E84848">
        <w:rPr>
          <w:rFonts w:ascii="Arial" w:hAnsi="Arial" w:cs="Arial"/>
        </w:rPr>
        <w:t xml:space="preserve">następującą </w:t>
      </w:r>
      <w:r w:rsidR="00597EFD">
        <w:rPr>
          <w:rFonts w:ascii="Arial" w:hAnsi="Arial" w:cs="Arial"/>
        </w:rPr>
        <w:t xml:space="preserve">techniką plastyczną </w:t>
      </w:r>
      <w:r w:rsidR="006C7606">
        <w:rPr>
          <w:rFonts w:ascii="Arial" w:hAnsi="Arial" w:cs="Arial"/>
        </w:rPr>
        <w:t>(rysunek, malarstwo</w:t>
      </w:r>
      <w:r w:rsidR="00E84848">
        <w:rPr>
          <w:rFonts w:ascii="Arial" w:hAnsi="Arial" w:cs="Arial"/>
        </w:rPr>
        <w:t>, grafika) na kartce formatu A4 (k</w:t>
      </w:r>
      <w:r w:rsidR="00B05E48">
        <w:rPr>
          <w:rFonts w:ascii="Arial" w:hAnsi="Arial" w:cs="Arial"/>
        </w:rPr>
        <w:t>artka biała bloku technicz</w:t>
      </w:r>
      <w:r w:rsidR="00274552">
        <w:rPr>
          <w:rFonts w:ascii="Arial" w:hAnsi="Arial" w:cs="Arial"/>
        </w:rPr>
        <w:t xml:space="preserve">nego), o tematyce pszczelarstwa. </w:t>
      </w:r>
    </w:p>
    <w:p w14:paraId="31CBF817" w14:textId="74261ADA" w:rsidR="00D53683" w:rsidRDefault="00A830C9" w:rsidP="0001489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CA6BBE">
        <w:rPr>
          <w:rFonts w:ascii="Arial" w:hAnsi="Arial" w:cs="Arial"/>
        </w:rPr>
        <w:t>. Uczestnik konkursu może zgłosić</w:t>
      </w:r>
      <w:r w:rsidR="003F2D9F">
        <w:rPr>
          <w:rFonts w:ascii="Arial" w:hAnsi="Arial" w:cs="Arial"/>
        </w:rPr>
        <w:t xml:space="preserve"> wyłącznie prace</w:t>
      </w:r>
      <w:r w:rsidR="0001489A">
        <w:rPr>
          <w:rFonts w:ascii="Arial" w:hAnsi="Arial" w:cs="Arial"/>
        </w:rPr>
        <w:t xml:space="preserve">, które zostały </w:t>
      </w:r>
      <w:r w:rsidR="003F2D9F">
        <w:rPr>
          <w:rFonts w:ascii="Arial" w:hAnsi="Arial" w:cs="Arial"/>
        </w:rPr>
        <w:t xml:space="preserve">stworzone </w:t>
      </w:r>
      <w:r w:rsidR="0001489A">
        <w:rPr>
          <w:rFonts w:ascii="Arial" w:hAnsi="Arial" w:cs="Arial"/>
        </w:rPr>
        <w:t>samodz</w:t>
      </w:r>
      <w:r w:rsidR="00CA6BBE">
        <w:rPr>
          <w:rFonts w:ascii="Arial" w:hAnsi="Arial" w:cs="Arial"/>
        </w:rPr>
        <w:t>ielnie i co do których posiada</w:t>
      </w:r>
      <w:r w:rsidR="0001489A">
        <w:rPr>
          <w:rFonts w:ascii="Arial" w:hAnsi="Arial" w:cs="Arial"/>
        </w:rPr>
        <w:t xml:space="preserve"> wszelkie</w:t>
      </w:r>
      <w:r w:rsidR="00D33D6D">
        <w:rPr>
          <w:rFonts w:ascii="Arial" w:hAnsi="Arial" w:cs="Arial"/>
        </w:rPr>
        <w:t xml:space="preserve"> </w:t>
      </w:r>
      <w:r w:rsidR="00CA6BBE">
        <w:rPr>
          <w:rFonts w:ascii="Arial" w:hAnsi="Arial" w:cs="Arial"/>
        </w:rPr>
        <w:t>prawa autorskie. Każdy uczestnik może</w:t>
      </w:r>
      <w:r w:rsidR="00597EFD">
        <w:rPr>
          <w:rFonts w:ascii="Arial" w:hAnsi="Arial" w:cs="Arial"/>
        </w:rPr>
        <w:t xml:space="preserve"> złożyć maksymalnie jedną pracę.</w:t>
      </w:r>
      <w:r w:rsidR="00894692">
        <w:rPr>
          <w:rFonts w:ascii="Arial" w:hAnsi="Arial" w:cs="Arial"/>
        </w:rPr>
        <w:t xml:space="preserve"> </w:t>
      </w:r>
      <w:r w:rsidR="00964C94">
        <w:rPr>
          <w:rFonts w:ascii="Arial" w:hAnsi="Arial" w:cs="Arial"/>
        </w:rPr>
        <w:t xml:space="preserve">Każdą pracę należy podpisać imieniem i nazwiskiem autora, wraz z podaniem numerem telefonu i adresu do korespondencji opiekuna prawnego. </w:t>
      </w:r>
      <w:r w:rsidR="00964C94" w:rsidRPr="002E065C">
        <w:rPr>
          <w:rFonts w:ascii="Arial" w:hAnsi="Arial" w:cs="Arial"/>
          <w:b/>
        </w:rPr>
        <w:t>Uczestnik nie</w:t>
      </w:r>
      <w:r w:rsidR="00964C94">
        <w:rPr>
          <w:rFonts w:ascii="Arial" w:hAnsi="Arial" w:cs="Arial"/>
          <w:b/>
        </w:rPr>
        <w:t xml:space="preserve">pełnoletni musi przedłożyć wraz </w:t>
      </w:r>
      <w:r w:rsidR="00964C94" w:rsidRPr="002E065C">
        <w:rPr>
          <w:rFonts w:ascii="Arial" w:hAnsi="Arial" w:cs="Arial"/>
          <w:b/>
        </w:rPr>
        <w:t>z pracami konkursowymi pisemną zg</w:t>
      </w:r>
      <w:r w:rsidR="00964C94">
        <w:rPr>
          <w:rFonts w:ascii="Arial" w:hAnsi="Arial" w:cs="Arial"/>
          <w:b/>
        </w:rPr>
        <w:t xml:space="preserve">odę opiekuna prawnego na udział </w:t>
      </w:r>
      <w:r w:rsidR="00964C94" w:rsidRPr="002E065C">
        <w:rPr>
          <w:rFonts w:ascii="Arial" w:hAnsi="Arial" w:cs="Arial"/>
          <w:b/>
        </w:rPr>
        <w:t>w niniejszym konkursie</w:t>
      </w:r>
      <w:r w:rsidR="00964C94">
        <w:rPr>
          <w:rFonts w:ascii="Arial" w:hAnsi="Arial" w:cs="Arial"/>
          <w:b/>
        </w:rPr>
        <w:t xml:space="preserve"> – zgodę należy umieścić na odwrocie pracy</w:t>
      </w:r>
      <w:r w:rsidR="00964C94" w:rsidRPr="00597EFD">
        <w:rPr>
          <w:rFonts w:ascii="Arial" w:hAnsi="Arial" w:cs="Arial"/>
        </w:rPr>
        <w:t>.</w:t>
      </w:r>
      <w:r w:rsidR="00964C94">
        <w:rPr>
          <w:rFonts w:ascii="Arial" w:hAnsi="Arial" w:cs="Arial"/>
        </w:rPr>
        <w:t xml:space="preserve"> Zgłaszając uczestnika do konkursu, opiekun prawny oświadcza, że wyraża zgodę na publikowanie danych osobowych w materiałach związanych z konkursem. </w:t>
      </w:r>
      <w:r w:rsidR="00894692">
        <w:rPr>
          <w:rFonts w:ascii="Arial" w:hAnsi="Arial" w:cs="Arial"/>
        </w:rPr>
        <w:t>Prace nie spełniające wymogów konkursu nie będą brane pod uwagę.</w:t>
      </w:r>
    </w:p>
    <w:p w14:paraId="5B31CF3E" w14:textId="57A18F3A" w:rsidR="002E065C" w:rsidRDefault="00A830C9" w:rsidP="0001489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="00CA6BBE">
        <w:rPr>
          <w:rFonts w:ascii="Arial" w:hAnsi="Arial" w:cs="Arial"/>
        </w:rPr>
        <w:t xml:space="preserve">. Prace można </w:t>
      </w:r>
      <w:r w:rsidR="006C7606">
        <w:rPr>
          <w:rFonts w:ascii="Arial" w:hAnsi="Arial" w:cs="Arial"/>
        </w:rPr>
        <w:t xml:space="preserve">składać </w:t>
      </w:r>
      <w:r w:rsidR="00597EFD">
        <w:rPr>
          <w:rFonts w:ascii="Arial" w:hAnsi="Arial" w:cs="Arial"/>
        </w:rPr>
        <w:t xml:space="preserve">wyłącznie </w:t>
      </w:r>
      <w:r w:rsidR="006C7606">
        <w:rPr>
          <w:rFonts w:ascii="Arial" w:hAnsi="Arial" w:cs="Arial"/>
        </w:rPr>
        <w:t>na adres Nadleśnictwa Krzyż z siedzibą                           w Łokaczu Małym przy ul. Adama Mickiewicza 1, 64-761 Krzyż Wlkp.</w:t>
      </w:r>
      <w:r w:rsidR="00E84848">
        <w:rPr>
          <w:rFonts w:ascii="Arial" w:hAnsi="Arial" w:cs="Arial"/>
        </w:rPr>
        <w:t>, w zamkniętych kopertach z dopiskiem „Praca na konkurs pszczelarski”</w:t>
      </w:r>
    </w:p>
    <w:p w14:paraId="1E8E7E79" w14:textId="5E5A66CD" w:rsidR="00424CF0" w:rsidRDefault="00A830C9" w:rsidP="00424CF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13</w:t>
      </w:r>
      <w:r w:rsidR="00FA6E9F">
        <w:rPr>
          <w:rFonts w:ascii="Arial" w:hAnsi="Arial" w:cs="Arial"/>
        </w:rPr>
        <w:t xml:space="preserve">. </w:t>
      </w:r>
      <w:r w:rsidR="00233590">
        <w:rPr>
          <w:rFonts w:ascii="Arial" w:hAnsi="Arial" w:cs="Arial"/>
        </w:rPr>
        <w:t xml:space="preserve">Konkurs trwa </w:t>
      </w:r>
      <w:r w:rsidR="00FA6E9F">
        <w:rPr>
          <w:rFonts w:ascii="Arial" w:hAnsi="Arial" w:cs="Arial"/>
        </w:rPr>
        <w:t xml:space="preserve">do dnia </w:t>
      </w:r>
      <w:r w:rsidR="00E84848">
        <w:rPr>
          <w:rFonts w:ascii="Arial" w:hAnsi="Arial" w:cs="Arial"/>
          <w:b/>
        </w:rPr>
        <w:t>17</w:t>
      </w:r>
      <w:r w:rsidR="00121D7A">
        <w:rPr>
          <w:rFonts w:ascii="Arial" w:hAnsi="Arial" w:cs="Arial"/>
          <w:b/>
        </w:rPr>
        <w:t xml:space="preserve"> </w:t>
      </w:r>
      <w:r w:rsidR="006C7606">
        <w:rPr>
          <w:rFonts w:ascii="Arial" w:hAnsi="Arial" w:cs="Arial"/>
          <w:b/>
        </w:rPr>
        <w:t>czerwca</w:t>
      </w:r>
      <w:r w:rsidR="00537D6C">
        <w:rPr>
          <w:rFonts w:ascii="Arial" w:hAnsi="Arial" w:cs="Arial"/>
          <w:b/>
        </w:rPr>
        <w:t xml:space="preserve"> 2021</w:t>
      </w:r>
      <w:r w:rsidR="00233590" w:rsidRPr="007115B1">
        <w:rPr>
          <w:rFonts w:ascii="Arial" w:hAnsi="Arial" w:cs="Arial"/>
          <w:b/>
        </w:rPr>
        <w:t xml:space="preserve"> r.</w:t>
      </w:r>
      <w:r w:rsidR="00233590">
        <w:rPr>
          <w:rFonts w:ascii="Arial" w:hAnsi="Arial" w:cs="Arial"/>
        </w:rPr>
        <w:t xml:space="preserve"> </w:t>
      </w:r>
    </w:p>
    <w:p w14:paraId="756F3E57" w14:textId="51FE3831" w:rsidR="00283327" w:rsidRPr="005109E2" w:rsidRDefault="00A830C9" w:rsidP="00424CF0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14</w:t>
      </w:r>
      <w:r w:rsidR="00300B66">
        <w:rPr>
          <w:rFonts w:ascii="Arial" w:hAnsi="Arial" w:cs="Arial"/>
        </w:rPr>
        <w:t xml:space="preserve">. Prace oceni i wyłoni laureatów komisja składająca się z pracowników Nadleśnictwa Krzyż w terminie do dnia </w:t>
      </w:r>
      <w:r w:rsidR="006C7606">
        <w:rPr>
          <w:rFonts w:ascii="Arial" w:hAnsi="Arial" w:cs="Arial"/>
          <w:b/>
        </w:rPr>
        <w:t>18 czerwca</w:t>
      </w:r>
      <w:r w:rsidR="00300B66" w:rsidRPr="00537D6C">
        <w:rPr>
          <w:rFonts w:ascii="Arial" w:hAnsi="Arial" w:cs="Arial"/>
          <w:b/>
        </w:rPr>
        <w:t xml:space="preserve"> 2021 r.</w:t>
      </w:r>
      <w:r w:rsidR="00300B66">
        <w:rPr>
          <w:rFonts w:ascii="Arial" w:hAnsi="Arial" w:cs="Arial"/>
        </w:rPr>
        <w:t xml:space="preserve"> Prace laureatów zostaną upublicznione na Fanpage Nadleśnictwa Krzyż oraz stronie internetowej Nadleśnictwa Krzyż.</w:t>
      </w:r>
    </w:p>
    <w:p w14:paraId="47DBA33A" w14:textId="65002720" w:rsidR="005C0B74" w:rsidRDefault="00283327" w:rsidP="00CA6BB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A830C9">
        <w:rPr>
          <w:rFonts w:ascii="Arial" w:hAnsi="Arial" w:cs="Arial"/>
        </w:rPr>
        <w:t>5</w:t>
      </w:r>
      <w:r w:rsidR="00150C62">
        <w:rPr>
          <w:rFonts w:ascii="Arial" w:hAnsi="Arial" w:cs="Arial"/>
        </w:rPr>
        <w:t xml:space="preserve">. </w:t>
      </w:r>
      <w:r w:rsidR="00625090">
        <w:rPr>
          <w:rFonts w:ascii="Arial" w:hAnsi="Arial" w:cs="Arial"/>
        </w:rPr>
        <w:t>Laure</w:t>
      </w:r>
      <w:r w:rsidR="006C7606">
        <w:rPr>
          <w:rFonts w:ascii="Arial" w:hAnsi="Arial" w:cs="Arial"/>
        </w:rPr>
        <w:t>aci otrzymają upominki rzeczowe (maskotki pszczoły). Komisja wyłoni łącznie 6</w:t>
      </w:r>
      <w:r w:rsidR="00300B66">
        <w:rPr>
          <w:rFonts w:ascii="Arial" w:hAnsi="Arial" w:cs="Arial"/>
        </w:rPr>
        <w:t xml:space="preserve"> laurea</w:t>
      </w:r>
      <w:r w:rsidR="006C7606">
        <w:rPr>
          <w:rFonts w:ascii="Arial" w:hAnsi="Arial" w:cs="Arial"/>
        </w:rPr>
        <w:t xml:space="preserve">tów w tym </w:t>
      </w:r>
      <w:r w:rsidR="00300B66">
        <w:rPr>
          <w:rFonts w:ascii="Arial" w:hAnsi="Arial" w:cs="Arial"/>
        </w:rPr>
        <w:t xml:space="preserve">3 pierwsze miejsca </w:t>
      </w:r>
      <w:r w:rsidR="006C7606">
        <w:rPr>
          <w:rFonts w:ascii="Arial" w:hAnsi="Arial" w:cs="Arial"/>
        </w:rPr>
        <w:t>wśród dzieci przedszkolnych oraz 3 pierwsze miejsca wśród dzieci szkolnych (wyłącznie szkoły podstawowe).</w:t>
      </w:r>
    </w:p>
    <w:p w14:paraId="49ECB55F" w14:textId="3B2AADA1" w:rsidR="005C0B74" w:rsidRDefault="00A830C9" w:rsidP="00CA6BB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16</w:t>
      </w:r>
      <w:r w:rsidR="005C0B74">
        <w:rPr>
          <w:rFonts w:ascii="Arial" w:hAnsi="Arial" w:cs="Arial"/>
        </w:rPr>
        <w:t xml:space="preserve">. </w:t>
      </w:r>
      <w:r w:rsidR="001260C6">
        <w:rPr>
          <w:rFonts w:ascii="Arial" w:hAnsi="Arial" w:cs="Arial"/>
        </w:rPr>
        <w:t xml:space="preserve">Nagrodę będzie można odebrać w siedzibie Nadleśnictwa Krzyż w dni robocze </w:t>
      </w:r>
      <w:r w:rsidR="005C0B74">
        <w:rPr>
          <w:rFonts w:ascii="Arial" w:hAnsi="Arial" w:cs="Arial"/>
        </w:rPr>
        <w:t xml:space="preserve">              </w:t>
      </w:r>
      <w:r w:rsidR="001260C6">
        <w:rPr>
          <w:rFonts w:ascii="Arial" w:hAnsi="Arial" w:cs="Arial"/>
        </w:rPr>
        <w:t>w godz. od 7:00 do 15:00 l</w:t>
      </w:r>
      <w:r w:rsidR="00121D7A">
        <w:rPr>
          <w:rFonts w:ascii="Arial" w:hAnsi="Arial" w:cs="Arial"/>
        </w:rPr>
        <w:t xml:space="preserve">ub </w:t>
      </w:r>
      <w:r w:rsidR="006C7606">
        <w:rPr>
          <w:rFonts w:ascii="Arial" w:hAnsi="Arial" w:cs="Arial"/>
        </w:rPr>
        <w:t>nagrodę przekażemy za pośrednictwem placówek oświatowych do których uczęszczają uczestnicy konkursu.</w:t>
      </w:r>
    </w:p>
    <w:p w14:paraId="7CA8239B" w14:textId="71D5F48A" w:rsidR="005C0B74" w:rsidRDefault="00A830C9" w:rsidP="00CA6BB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17</w:t>
      </w:r>
      <w:r w:rsidR="005C0B74">
        <w:rPr>
          <w:rFonts w:ascii="Arial" w:hAnsi="Arial" w:cs="Arial"/>
        </w:rPr>
        <w:t xml:space="preserve">. </w:t>
      </w:r>
      <w:r w:rsidR="001260C6">
        <w:rPr>
          <w:rFonts w:ascii="Arial" w:hAnsi="Arial" w:cs="Arial"/>
        </w:rPr>
        <w:t xml:space="preserve">Nagrodę należy odebrać </w:t>
      </w:r>
      <w:r w:rsidR="00121D7A">
        <w:rPr>
          <w:rFonts w:ascii="Arial" w:hAnsi="Arial" w:cs="Arial"/>
        </w:rPr>
        <w:t xml:space="preserve">najpóźniej do dnia </w:t>
      </w:r>
      <w:r w:rsidR="00121D7A" w:rsidRPr="00121D7A">
        <w:rPr>
          <w:rFonts w:ascii="Arial" w:hAnsi="Arial" w:cs="Arial"/>
          <w:b/>
        </w:rPr>
        <w:t xml:space="preserve"> </w:t>
      </w:r>
      <w:r w:rsidR="006C7606">
        <w:rPr>
          <w:rFonts w:ascii="Arial" w:hAnsi="Arial" w:cs="Arial"/>
          <w:b/>
        </w:rPr>
        <w:t>30 czerwca</w:t>
      </w:r>
      <w:r w:rsidR="00121D7A" w:rsidRPr="00121D7A">
        <w:rPr>
          <w:rFonts w:ascii="Arial" w:hAnsi="Arial" w:cs="Arial"/>
          <w:b/>
        </w:rPr>
        <w:t xml:space="preserve"> 2021 r.</w:t>
      </w:r>
      <w:r w:rsidR="00121D7A">
        <w:rPr>
          <w:rFonts w:ascii="Arial" w:hAnsi="Arial" w:cs="Arial"/>
        </w:rPr>
        <w:t xml:space="preserve"> </w:t>
      </w:r>
      <w:r w:rsidR="005C0B74">
        <w:rPr>
          <w:rFonts w:ascii="Arial" w:hAnsi="Arial" w:cs="Arial"/>
        </w:rPr>
        <w:t>Po ty</w:t>
      </w:r>
      <w:r w:rsidR="00121D7A">
        <w:rPr>
          <w:rFonts w:ascii="Arial" w:hAnsi="Arial" w:cs="Arial"/>
        </w:rPr>
        <w:t>m</w:t>
      </w:r>
      <w:r w:rsidR="005C0B74">
        <w:rPr>
          <w:rFonts w:ascii="Arial" w:hAnsi="Arial" w:cs="Arial"/>
        </w:rPr>
        <w:t xml:space="preserve"> terminie nagroda traci ważność. Organizator nie ponosi odpowiedzialności za brak możliwości przekazania nagrody z przyczyn leżących po stronie Uczestnika. W takim przypadku nagroda przepada. Organizator nie ponosi odpowiedzialności za nieprawidłowe dane podane przy rejestracji, w szczególności za zmianę danych osobowych uniemożliwiającą odszukanie Uczestnika, któremu przyznano nagrodę. </w:t>
      </w:r>
    </w:p>
    <w:p w14:paraId="5F4FE198" w14:textId="6C009A88" w:rsidR="005C0B74" w:rsidRDefault="00A830C9" w:rsidP="00CA6BB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18</w:t>
      </w:r>
      <w:r w:rsidR="005C0B74">
        <w:rPr>
          <w:rFonts w:ascii="Arial" w:hAnsi="Arial" w:cs="Arial"/>
        </w:rPr>
        <w:t>. W przypadku wykrycia działań niezgodnych z regula</w:t>
      </w:r>
      <w:r w:rsidR="006C7606">
        <w:rPr>
          <w:rFonts w:ascii="Arial" w:hAnsi="Arial" w:cs="Arial"/>
        </w:rPr>
        <w:t>minem</w:t>
      </w:r>
      <w:r w:rsidR="005C0B74">
        <w:rPr>
          <w:rFonts w:ascii="Arial" w:hAnsi="Arial" w:cs="Arial"/>
        </w:rPr>
        <w:t xml:space="preserve">, dany Uczestnik może zostać wykluczony z Konkursu. </w:t>
      </w:r>
    </w:p>
    <w:p w14:paraId="6E3533E9" w14:textId="3830B6E0" w:rsidR="00E84848" w:rsidRPr="00274552" w:rsidRDefault="00E84848" w:rsidP="00CA6BBE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19. </w:t>
      </w:r>
      <w:r w:rsidRPr="00274552">
        <w:rPr>
          <w:rFonts w:ascii="Arial" w:hAnsi="Arial" w:cs="Arial"/>
          <w:b/>
        </w:rPr>
        <w:t>Laureat konkursu wyraża zgodę na modyfikację komputerową stworzonego przez siebie logo w celu wykorzyst</w:t>
      </w:r>
      <w:r w:rsidR="00274552">
        <w:rPr>
          <w:rFonts w:ascii="Arial" w:hAnsi="Arial" w:cs="Arial"/>
          <w:b/>
        </w:rPr>
        <w:t>ania na cele stałego logo</w:t>
      </w:r>
      <w:r w:rsidRPr="00274552">
        <w:rPr>
          <w:rFonts w:ascii="Arial" w:hAnsi="Arial" w:cs="Arial"/>
          <w:b/>
        </w:rPr>
        <w:t xml:space="preserve"> Koła Miłośników Pszczelarstwa przy Nadleśnictwie Krzyż.</w:t>
      </w:r>
    </w:p>
    <w:p w14:paraId="0C0DE285" w14:textId="4C38EC3D" w:rsidR="0025497B" w:rsidRDefault="00E84848" w:rsidP="00CA6BB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20</w:t>
      </w:r>
      <w:r w:rsidR="005C0B74">
        <w:rPr>
          <w:rFonts w:ascii="Arial" w:hAnsi="Arial" w:cs="Arial"/>
        </w:rPr>
        <w:t xml:space="preserve">. Wszelkie reklamacje dotyczące sposobu przeprowadzania Konkursu, Uczestnicy winni zgłaszać na piśmie w czasie trwania Konkursu, jednak nie później niż w terminie 14 dni od dnia wydania Nagród. Reklamacja zgłoszona po wyznaczonym terminie nie wywołuje skutków prawnych. Pisemna reklamacja powinna zawierać imię i nazwisko, dokładny adres Uczestnika oraz dokładny opis i uzasadnienie reklamacji. Reklamacja powinna być przesłana listem poleconym na adres Organizatora z dopiskiem „konkurs na Facebooku”. Reklamacje rozpatrywane będą pisemnie w terminie 30 dni. </w:t>
      </w:r>
    </w:p>
    <w:p w14:paraId="3C9B4FE3" w14:textId="6142BCA4" w:rsidR="0025497B" w:rsidRDefault="00E84848" w:rsidP="00CA6BB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21</w:t>
      </w:r>
      <w:r w:rsidR="0025497B">
        <w:rPr>
          <w:rFonts w:ascii="Arial" w:hAnsi="Arial" w:cs="Arial"/>
        </w:rPr>
        <w:t xml:space="preserve">. </w:t>
      </w:r>
      <w:r w:rsidR="005C0B74">
        <w:rPr>
          <w:rFonts w:ascii="Arial" w:hAnsi="Arial" w:cs="Arial"/>
        </w:rPr>
        <w:t xml:space="preserve">W kwestiach nieuregulowanych niniejszym Regulaminem zastosowanie będą miały przepisy Kodeksu cywilnego. </w:t>
      </w:r>
    </w:p>
    <w:p w14:paraId="248AF138" w14:textId="6162BDF7" w:rsidR="0025497B" w:rsidRDefault="00E84848" w:rsidP="00CA6BB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22</w:t>
      </w:r>
      <w:r w:rsidR="0025497B">
        <w:rPr>
          <w:rFonts w:ascii="Arial" w:hAnsi="Arial" w:cs="Arial"/>
        </w:rPr>
        <w:t xml:space="preserve">. </w:t>
      </w:r>
      <w:r w:rsidR="005C0B74">
        <w:rPr>
          <w:rFonts w:ascii="Arial" w:hAnsi="Arial" w:cs="Arial"/>
        </w:rPr>
        <w:t xml:space="preserve">Spory odnoszące się i wynikające z Konkursu będą rozpatrywane przez sąd  powszechny właściwy miejscowo dla siedziby Organizatora. </w:t>
      </w:r>
    </w:p>
    <w:p w14:paraId="14F0D7A0" w14:textId="7FE1C7A1" w:rsidR="00150C62" w:rsidRDefault="00E84848" w:rsidP="00CA6BB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23</w:t>
      </w:r>
      <w:r w:rsidR="0025497B">
        <w:rPr>
          <w:rFonts w:ascii="Arial" w:hAnsi="Arial" w:cs="Arial"/>
        </w:rPr>
        <w:t xml:space="preserve">. </w:t>
      </w:r>
      <w:r w:rsidR="005C0B74">
        <w:rPr>
          <w:rFonts w:ascii="Arial" w:hAnsi="Arial" w:cs="Arial"/>
        </w:rPr>
        <w:t>Organizator zastrzega sobie prawo do zmiany zasad Konkursu w trakcie jego trwania. Informacja o zmianach będzie zamieszczona na Fanpage.</w:t>
      </w:r>
    </w:p>
    <w:p w14:paraId="00A1237C" w14:textId="1E70936F" w:rsidR="00416ACA" w:rsidRDefault="00E84848" w:rsidP="00CA6BB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24</w:t>
      </w:r>
      <w:r w:rsidR="00416ACA">
        <w:rPr>
          <w:rFonts w:ascii="Arial" w:hAnsi="Arial" w:cs="Arial"/>
        </w:rPr>
        <w:t>. Udział w konkursie oznaczać będzie zapoznanie się z niniejszym regulaminem                 i zaakceptowanie jego treści.</w:t>
      </w:r>
    </w:p>
    <w:p w14:paraId="2A52F7BF" w14:textId="4BF72889" w:rsidR="00CA6BBE" w:rsidRDefault="00CA6BBE" w:rsidP="00CA6BBE">
      <w:pPr>
        <w:spacing w:line="360" w:lineRule="auto"/>
        <w:jc w:val="both"/>
        <w:rPr>
          <w:rFonts w:ascii="Arial" w:hAnsi="Arial" w:cs="Arial"/>
        </w:rPr>
      </w:pPr>
    </w:p>
    <w:p w14:paraId="62D8D978" w14:textId="4CC30347" w:rsidR="00CA6BBE" w:rsidRPr="00150C62" w:rsidRDefault="00CA6BBE" w:rsidP="00CA6BBE">
      <w:pPr>
        <w:spacing w:line="360" w:lineRule="auto"/>
        <w:jc w:val="both"/>
        <w:rPr>
          <w:rFonts w:ascii="Arial" w:hAnsi="Arial" w:cs="Arial"/>
          <w:i/>
          <w:color w:val="222222"/>
        </w:rPr>
      </w:pPr>
      <w:r w:rsidRPr="00150C62">
        <w:rPr>
          <w:rFonts w:ascii="Arial" w:hAnsi="Arial" w:cs="Arial"/>
          <w:i/>
          <w:color w:val="222222"/>
        </w:rPr>
        <w:t>Organizator</w:t>
      </w:r>
      <w:r w:rsidR="002E065C">
        <w:rPr>
          <w:rFonts w:ascii="Arial" w:hAnsi="Arial" w:cs="Arial"/>
          <w:i/>
          <w:color w:val="222222"/>
        </w:rPr>
        <w:t xml:space="preserve"> informuje, że zgodnie z art. 13 ust. 1</w:t>
      </w:r>
      <w:r w:rsidRPr="00150C62">
        <w:rPr>
          <w:rFonts w:ascii="Arial" w:hAnsi="Arial" w:cs="Arial"/>
          <w:i/>
          <w:color w:val="222222"/>
        </w:rPr>
        <w:t xml:space="preserve"> Rozporządzenia Parlamentu Europejskiego i Rady (UE) 2016/679 z dnia 27 kwietnia 2016 r. w </w:t>
      </w:r>
      <w:r w:rsidR="002E065C">
        <w:rPr>
          <w:rFonts w:ascii="Arial" w:hAnsi="Arial" w:cs="Arial"/>
          <w:i/>
          <w:color w:val="222222"/>
        </w:rPr>
        <w:t xml:space="preserve">sprawie ochrony osób fizycznych </w:t>
      </w:r>
      <w:r w:rsidRPr="00150C62">
        <w:rPr>
          <w:rFonts w:ascii="Arial" w:hAnsi="Arial" w:cs="Arial"/>
          <w:i/>
          <w:color w:val="222222"/>
        </w:rPr>
        <w:t>w związku z przetwarzaniem danych osobowych i w sprawie swobodnego przepływu takich danych oraz uchylenia dyrektywy 95/46/WE (ogólne rozporządzenie o ochronie danych) (Dz. Urz. UE L 119 z 2016 r., str</w:t>
      </w:r>
      <w:r w:rsidR="002E065C">
        <w:rPr>
          <w:rFonts w:ascii="Arial" w:hAnsi="Arial" w:cs="Arial"/>
          <w:i/>
          <w:color w:val="222222"/>
        </w:rPr>
        <w:t>. 1-88), dalej zwanego „RODO”, A</w:t>
      </w:r>
      <w:r w:rsidRPr="00150C62">
        <w:rPr>
          <w:rFonts w:ascii="Arial" w:hAnsi="Arial" w:cs="Arial"/>
          <w:i/>
          <w:color w:val="222222"/>
        </w:rPr>
        <w:t>dministratorem danych osobowych udostępnionych w ramach Konkursu jest Organizator Konkursu Nadleśnictwo Krzyż (dalej zwany</w:t>
      </w:r>
      <w:r w:rsidR="002E065C">
        <w:rPr>
          <w:rFonts w:ascii="Arial" w:hAnsi="Arial" w:cs="Arial"/>
          <w:i/>
          <w:color w:val="222222"/>
        </w:rPr>
        <w:t>mi</w:t>
      </w:r>
      <w:r w:rsidRPr="00150C62">
        <w:rPr>
          <w:rFonts w:ascii="Arial" w:hAnsi="Arial" w:cs="Arial"/>
          <w:i/>
          <w:color w:val="222222"/>
        </w:rPr>
        <w:t xml:space="preserve"> „Administratorem”). Uczestnicy Konkursu przystępując do niego wyrażają zgodę na przetwarzanie przez Administratora następujących danych osobowych należących do kategorii danych zwykłych: </w:t>
      </w:r>
      <w:r w:rsidRPr="00150C62">
        <w:rPr>
          <w:rFonts w:ascii="Arial" w:hAnsi="Arial" w:cs="Arial"/>
          <w:i/>
          <w:color w:val="222222"/>
          <w:u w:val="single"/>
        </w:rPr>
        <w:t>imię i nazwisko, nr telefonu</w:t>
      </w:r>
      <w:r w:rsidRPr="00150C62">
        <w:rPr>
          <w:rFonts w:ascii="Arial" w:hAnsi="Arial" w:cs="Arial"/>
          <w:i/>
          <w:color w:val="222222"/>
        </w:rPr>
        <w:t xml:space="preserve">, a w przypadku konieczności wysłania nagrody także </w:t>
      </w:r>
      <w:r w:rsidRPr="00150C62">
        <w:rPr>
          <w:rFonts w:ascii="Arial" w:hAnsi="Arial" w:cs="Arial"/>
          <w:i/>
          <w:color w:val="222222"/>
          <w:u w:val="single"/>
        </w:rPr>
        <w:t>adres do korespondencji</w:t>
      </w:r>
      <w:r w:rsidRPr="00150C62">
        <w:rPr>
          <w:rFonts w:ascii="Arial" w:hAnsi="Arial" w:cs="Arial"/>
          <w:i/>
          <w:color w:val="222222"/>
        </w:rPr>
        <w:t>. Uczestnicy K</w:t>
      </w:r>
      <w:r w:rsidR="002E065C">
        <w:rPr>
          <w:rFonts w:ascii="Arial" w:hAnsi="Arial" w:cs="Arial"/>
          <w:i/>
          <w:color w:val="222222"/>
        </w:rPr>
        <w:t xml:space="preserve">onkursu przyjmują do wiadomości, </w:t>
      </w:r>
      <w:r w:rsidRPr="00150C62">
        <w:rPr>
          <w:rFonts w:ascii="Arial" w:hAnsi="Arial" w:cs="Arial"/>
          <w:i/>
          <w:color w:val="222222"/>
        </w:rPr>
        <w:t xml:space="preserve">że podanie danych osobowych w zakresie określonym powyżej jest </w:t>
      </w:r>
      <w:r w:rsidRPr="00150C62">
        <w:rPr>
          <w:rFonts w:ascii="Arial" w:hAnsi="Arial" w:cs="Arial"/>
          <w:i/>
          <w:color w:val="222222"/>
        </w:rPr>
        <w:lastRenderedPageBreak/>
        <w:t>dobrowolne, jednakże ich podanie przez Uczestników Konkursu jest wymagane do udziału</w:t>
      </w:r>
      <w:r w:rsidR="001F027B">
        <w:rPr>
          <w:rFonts w:ascii="Arial" w:hAnsi="Arial" w:cs="Arial"/>
          <w:i/>
          <w:color w:val="222222"/>
        </w:rPr>
        <w:t xml:space="preserve"> </w:t>
      </w:r>
      <w:r w:rsidRPr="00150C62">
        <w:rPr>
          <w:rFonts w:ascii="Arial" w:hAnsi="Arial" w:cs="Arial"/>
          <w:i/>
          <w:color w:val="222222"/>
        </w:rPr>
        <w:t>w Konkursie. Uczestnik przystępując do Konkursu, wyraża zgodę na publikację swoich danych osobowy</w:t>
      </w:r>
      <w:r w:rsidR="002E065C">
        <w:rPr>
          <w:rFonts w:ascii="Arial" w:hAnsi="Arial" w:cs="Arial"/>
          <w:i/>
          <w:color w:val="222222"/>
        </w:rPr>
        <w:t xml:space="preserve">ch, danych osobowych osób niepełnoletnich których jest opiekunem prawnym </w:t>
      </w:r>
      <w:r w:rsidR="00150C62">
        <w:rPr>
          <w:rFonts w:ascii="Arial" w:hAnsi="Arial" w:cs="Arial"/>
          <w:i/>
          <w:color w:val="222222"/>
        </w:rPr>
        <w:t xml:space="preserve">(imię  </w:t>
      </w:r>
      <w:r w:rsidRPr="00150C62">
        <w:rPr>
          <w:rFonts w:ascii="Arial" w:hAnsi="Arial" w:cs="Arial"/>
          <w:i/>
          <w:color w:val="222222"/>
        </w:rPr>
        <w:t xml:space="preserve">i nazwisko) w przypadku otrzymania nagrody w Konkursie. Do zakończenia Konkursu Uczestnik Konkursu może cofnąć zgodę na przetwarzanie jego </w:t>
      </w:r>
      <w:r w:rsidR="002E065C">
        <w:rPr>
          <w:rFonts w:ascii="Arial" w:hAnsi="Arial" w:cs="Arial"/>
          <w:i/>
          <w:color w:val="222222"/>
        </w:rPr>
        <w:t xml:space="preserve">danych osobowych, danych osobowych osób niepełnoletnich których jest opiekunem    </w:t>
      </w:r>
      <w:r w:rsidRPr="00150C62">
        <w:rPr>
          <w:rFonts w:ascii="Arial" w:hAnsi="Arial" w:cs="Arial"/>
          <w:i/>
          <w:color w:val="222222"/>
        </w:rPr>
        <w:t xml:space="preserve">w celach związanych z przeprowadzeniem Konkursu. Cofnięcie zgody przez Uczestnika jest równoznaczne z rezygnacją z udziału w Konkursie oraz utratą prawa do jakiejkolwiek Nagrody, jednakże cofnięcie zgody nie ma wpływu na zgodność </w:t>
      </w:r>
      <w:r w:rsidR="00620557">
        <w:rPr>
          <w:rFonts w:ascii="Arial" w:hAnsi="Arial" w:cs="Arial"/>
          <w:i/>
          <w:color w:val="222222"/>
        </w:rPr>
        <w:t xml:space="preserve">                       </w:t>
      </w:r>
      <w:r w:rsidRPr="00150C62">
        <w:rPr>
          <w:rFonts w:ascii="Arial" w:hAnsi="Arial" w:cs="Arial"/>
          <w:i/>
          <w:color w:val="222222"/>
        </w:rPr>
        <w:t xml:space="preserve">z prawem dotychczasowego przetwarzania danych osobowych przez Organizatora. Kontakt do Inspektora Ochrony Danych w Nadleśnictwie Krzyż </w:t>
      </w:r>
      <w:hyperlink r:id="rId10" w:history="1">
        <w:r w:rsidRPr="00150C62">
          <w:rPr>
            <w:rStyle w:val="Hipercze"/>
            <w:rFonts w:ascii="Arial" w:hAnsi="Arial" w:cs="Arial"/>
            <w:i/>
          </w:rPr>
          <w:t>krzyziod@pila.lasy.gov.pl</w:t>
        </w:r>
      </w:hyperlink>
      <w:r w:rsidRPr="00150C62">
        <w:rPr>
          <w:rFonts w:ascii="Arial" w:hAnsi="Arial" w:cs="Arial"/>
          <w:i/>
          <w:color w:val="222222"/>
        </w:rPr>
        <w:t xml:space="preserve">. Dane osobowe osób, o których mowa powyżej, będą przetwarzane przez Administratora na podstawie art. 6 ust.1 lit. a) RODO jedynie </w:t>
      </w:r>
      <w:r w:rsidR="005109E2">
        <w:rPr>
          <w:rFonts w:ascii="Arial" w:hAnsi="Arial" w:cs="Arial"/>
          <w:i/>
          <w:color w:val="222222"/>
        </w:rPr>
        <w:t xml:space="preserve">                     </w:t>
      </w:r>
      <w:r w:rsidRPr="00150C62">
        <w:rPr>
          <w:rFonts w:ascii="Arial" w:hAnsi="Arial" w:cs="Arial"/>
          <w:i/>
          <w:color w:val="222222"/>
        </w:rPr>
        <w:t>w celu i zakresie niezbędnym do wykonania zadań Administrat</w:t>
      </w:r>
      <w:r w:rsidR="005109E2">
        <w:rPr>
          <w:rFonts w:ascii="Arial" w:hAnsi="Arial" w:cs="Arial"/>
          <w:i/>
          <w:color w:val="222222"/>
        </w:rPr>
        <w:t xml:space="preserve">ora danych osobowych związanych </w:t>
      </w:r>
      <w:r w:rsidRPr="00150C62">
        <w:rPr>
          <w:rFonts w:ascii="Arial" w:hAnsi="Arial" w:cs="Arial"/>
          <w:i/>
          <w:color w:val="222222"/>
        </w:rPr>
        <w:t xml:space="preserve">z realizacją Konkursu. Dane osobowe nie będą przekazywane do państwa trzeciego, ani organizacji międzynarodowej w rozumieniu RODO. Dane osobowe Uczestników Konkursu będą przetwarzane przez okres </w:t>
      </w:r>
      <w:r w:rsidR="00620557">
        <w:rPr>
          <w:rFonts w:ascii="Arial" w:hAnsi="Arial" w:cs="Arial"/>
          <w:i/>
          <w:color w:val="222222"/>
        </w:rPr>
        <w:t xml:space="preserve">25 </w:t>
      </w:r>
      <w:r w:rsidRPr="00150C62">
        <w:rPr>
          <w:rFonts w:ascii="Arial" w:hAnsi="Arial" w:cs="Arial"/>
          <w:i/>
          <w:color w:val="222222"/>
        </w:rPr>
        <w:t xml:space="preserve">lat od dnia zakończenia Konkursu, chyba że niezbędny będzie dłuższy okres ich przetwarzania, w tym </w:t>
      </w:r>
      <w:r w:rsidR="005109E2">
        <w:rPr>
          <w:rFonts w:ascii="Arial" w:hAnsi="Arial" w:cs="Arial"/>
          <w:i/>
          <w:color w:val="222222"/>
        </w:rPr>
        <w:t xml:space="preserve">                            </w:t>
      </w:r>
      <w:r w:rsidRPr="00150C62">
        <w:rPr>
          <w:rFonts w:ascii="Arial" w:hAnsi="Arial" w:cs="Arial"/>
          <w:i/>
          <w:color w:val="222222"/>
        </w:rPr>
        <w:t>w szczególności z uwagi na obowiązki archiwizacyjne, fiskalne, czy dochodzenie roszczeń. Każdemu Uczestnikowi przysługuje prawo dostępu do treści jego danych osobowych, ich sprostowania, usunięcia lub ograniczenia przetwarzania lub wniesienia sprzeciwu wobec ich przetwarzania, a także prawo do przenoszenia danych. Uczestnikom Konkursu w związku z przetwarzaniem ich danych osobowych przysługuje prawo do wniesienia skargi do organu nadzorczego - Prezesa Urzędu Ochrony Danych Osobowych. W oparciu o dane osobowe Uczestników Konkursu, Administrator nie będzie podejmował zautomatyzowanych decyzji, w tym decyzji będących wynikiem profilowania w rozumieniu RODO.</w:t>
      </w:r>
    </w:p>
    <w:p w14:paraId="341BB11A" w14:textId="77777777" w:rsidR="00CA6BBE" w:rsidRPr="00150C62" w:rsidRDefault="00CA6BBE" w:rsidP="00CA6BBE">
      <w:pPr>
        <w:spacing w:line="360" w:lineRule="auto"/>
        <w:jc w:val="both"/>
        <w:rPr>
          <w:rFonts w:ascii="Arial" w:hAnsi="Arial" w:cs="Arial"/>
          <w:i/>
          <w:color w:val="222222"/>
        </w:rPr>
      </w:pPr>
    </w:p>
    <w:p w14:paraId="25660A7D" w14:textId="4CDA8E14" w:rsidR="00CA6BBE" w:rsidRPr="00274552" w:rsidRDefault="00CA6BBE" w:rsidP="00CA6BBE">
      <w:pPr>
        <w:spacing w:line="360" w:lineRule="auto"/>
        <w:jc w:val="both"/>
        <w:rPr>
          <w:rFonts w:ascii="Arial" w:hAnsi="Arial" w:cs="Arial"/>
          <w:b/>
          <w:i/>
          <w:color w:val="222222"/>
        </w:rPr>
      </w:pPr>
      <w:r w:rsidRPr="00150C62">
        <w:rPr>
          <w:rFonts w:ascii="Arial" w:hAnsi="Arial" w:cs="Arial"/>
          <w:i/>
          <w:color w:val="222222"/>
        </w:rPr>
        <w:t xml:space="preserve">Prawa autorskie - Uczestnik Konkursu oświadcza, że Utwór zgłoszony do Konkursu został stworzony samodzielnie przez Uczestnika i jest wolny od praw i roszczeń osób trzecich, w tym dotyczących praw autorskich i pokrewnych oraz że ponosi wobec Organizatora odpowiedzialność z tego tytułu, zwalniając go z wszelkich roszczeń osób trzecich. </w:t>
      </w:r>
      <w:r w:rsidRPr="00274552">
        <w:rPr>
          <w:rFonts w:ascii="Arial" w:hAnsi="Arial" w:cs="Arial"/>
          <w:b/>
          <w:i/>
          <w:color w:val="222222"/>
        </w:rPr>
        <w:t xml:space="preserve">Z chwilą wysłania Utworu do Konkursu Uczestnik udziela </w:t>
      </w:r>
      <w:r w:rsidRPr="00274552">
        <w:rPr>
          <w:rFonts w:ascii="Arial" w:hAnsi="Arial" w:cs="Arial"/>
          <w:b/>
          <w:i/>
          <w:color w:val="222222"/>
        </w:rPr>
        <w:lastRenderedPageBreak/>
        <w:t xml:space="preserve">nieograniczonej czasowo i terytorialnie niewyłącznej licencji do korzystania </w:t>
      </w:r>
      <w:r w:rsidR="00274552">
        <w:rPr>
          <w:rFonts w:ascii="Arial" w:hAnsi="Arial" w:cs="Arial"/>
          <w:b/>
          <w:i/>
          <w:color w:val="222222"/>
        </w:rPr>
        <w:t xml:space="preserve">                </w:t>
      </w:r>
      <w:r w:rsidRPr="00274552">
        <w:rPr>
          <w:rFonts w:ascii="Arial" w:hAnsi="Arial" w:cs="Arial"/>
          <w:b/>
          <w:i/>
          <w:color w:val="222222"/>
        </w:rPr>
        <w:t>z Utworu (licencja w zakresie autorskich praw majątkowych i praw pokrewnych) na następujących polach eksplo</w:t>
      </w:r>
      <w:r w:rsidR="00150C62" w:rsidRPr="00274552">
        <w:rPr>
          <w:rFonts w:ascii="Arial" w:hAnsi="Arial" w:cs="Arial"/>
          <w:b/>
          <w:i/>
          <w:color w:val="222222"/>
        </w:rPr>
        <w:t xml:space="preserve">atacji: </w:t>
      </w:r>
      <w:r w:rsidR="006C7606" w:rsidRPr="00274552">
        <w:rPr>
          <w:rFonts w:ascii="Arial" w:hAnsi="Arial" w:cs="Arial"/>
          <w:b/>
          <w:i/>
          <w:color w:val="222222"/>
        </w:rPr>
        <w:t xml:space="preserve">użycie jako logo Koła Miłośników Pszczelarstwa przy Nadleśnictwie Krzyż, </w:t>
      </w:r>
      <w:r w:rsidR="00150C62" w:rsidRPr="00274552">
        <w:rPr>
          <w:rFonts w:ascii="Arial" w:hAnsi="Arial" w:cs="Arial"/>
          <w:b/>
          <w:i/>
          <w:color w:val="222222"/>
        </w:rPr>
        <w:t>utrwalanie</w:t>
      </w:r>
      <w:r w:rsidR="006C7606" w:rsidRPr="00274552">
        <w:rPr>
          <w:rFonts w:ascii="Arial" w:hAnsi="Arial" w:cs="Arial"/>
          <w:b/>
          <w:i/>
          <w:color w:val="222222"/>
        </w:rPr>
        <w:t xml:space="preserve"> go</w:t>
      </w:r>
      <w:r w:rsidR="00150C62" w:rsidRPr="00274552">
        <w:rPr>
          <w:rFonts w:ascii="Arial" w:hAnsi="Arial" w:cs="Arial"/>
          <w:b/>
          <w:i/>
          <w:color w:val="222222"/>
        </w:rPr>
        <w:t xml:space="preserve"> </w:t>
      </w:r>
      <w:r w:rsidRPr="00274552">
        <w:rPr>
          <w:rFonts w:ascii="Arial" w:hAnsi="Arial" w:cs="Arial"/>
          <w:b/>
          <w:i/>
          <w:color w:val="222222"/>
        </w:rPr>
        <w:t xml:space="preserve">i zwielokrotnianie (w tym wprowadzenie do pamięci komputera) dowolną techniką; publiczne udostępnianie Utworu w taki sposób, aby każdy mógł mieć do niego dostęp </w:t>
      </w:r>
      <w:r w:rsidR="00274552">
        <w:rPr>
          <w:rFonts w:ascii="Arial" w:hAnsi="Arial" w:cs="Arial"/>
          <w:b/>
          <w:i/>
          <w:color w:val="222222"/>
        </w:rPr>
        <w:t xml:space="preserve">                  </w:t>
      </w:r>
      <w:r w:rsidRPr="00274552">
        <w:rPr>
          <w:rFonts w:ascii="Arial" w:hAnsi="Arial" w:cs="Arial"/>
          <w:b/>
          <w:i/>
          <w:color w:val="222222"/>
        </w:rPr>
        <w:t>w miejscu</w:t>
      </w:r>
      <w:r w:rsidR="00E84848" w:rsidRPr="00274552">
        <w:rPr>
          <w:rFonts w:ascii="Arial" w:hAnsi="Arial" w:cs="Arial"/>
          <w:b/>
          <w:i/>
          <w:color w:val="222222"/>
        </w:rPr>
        <w:t xml:space="preserve"> i czasie przez siebie wybranym, przez nieograniczony czas.</w:t>
      </w:r>
    </w:p>
    <w:p w14:paraId="7A7E9507" w14:textId="4908B395" w:rsidR="00D33D6D" w:rsidRPr="00597EFD" w:rsidRDefault="00314A46" w:rsidP="00597EFD">
      <w:pPr>
        <w:pStyle w:val="LPNaglowek"/>
      </w:pPr>
      <w:r>
        <w:rPr>
          <w:rFonts w:cs="Arial"/>
        </w:rPr>
        <w:t xml:space="preserve"> </w:t>
      </w:r>
      <w:r w:rsidR="00D53683">
        <w:rPr>
          <w:rFonts w:cs="Arial"/>
        </w:rPr>
        <w:t xml:space="preserve">       </w:t>
      </w:r>
      <w:r w:rsidR="00D33D6D">
        <w:rPr>
          <w:rFonts w:cs="Arial"/>
        </w:rPr>
        <w:t xml:space="preserve">                                                   </w:t>
      </w:r>
      <w:r w:rsidR="00D53683">
        <w:rPr>
          <w:rFonts w:cs="Arial"/>
        </w:rPr>
        <w:t xml:space="preserve">                            </w:t>
      </w:r>
    </w:p>
    <w:sectPr w:rsidR="00D33D6D" w:rsidRPr="00597EFD" w:rsidSect="00CD2A50">
      <w:headerReference w:type="default" r:id="rId11"/>
      <w:pgSz w:w="11906" w:h="16838"/>
      <w:pgMar w:top="1701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A0406E" w14:textId="77777777" w:rsidR="006931DB" w:rsidRDefault="006931DB" w:rsidP="00121945">
      <w:r>
        <w:separator/>
      </w:r>
    </w:p>
  </w:endnote>
  <w:endnote w:type="continuationSeparator" w:id="0">
    <w:p w14:paraId="0C94935A" w14:textId="77777777" w:rsidR="006931DB" w:rsidRDefault="006931DB" w:rsidP="00121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7153CF" w14:textId="77777777" w:rsidR="006931DB" w:rsidRDefault="006931DB" w:rsidP="00121945">
      <w:r>
        <w:separator/>
      </w:r>
    </w:p>
  </w:footnote>
  <w:footnote w:type="continuationSeparator" w:id="0">
    <w:p w14:paraId="3C0F19B0" w14:textId="77777777" w:rsidR="006931DB" w:rsidRDefault="006931DB" w:rsidP="001219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87CEFB" w14:textId="37B5B4D6" w:rsidR="00121945" w:rsidRDefault="00642256">
    <w:pPr>
      <w:pStyle w:val="Nagwek"/>
    </w:pPr>
    <w:r>
      <w:rPr>
        <w:noProof/>
      </w:rPr>
      <mc:AlternateContent>
        <mc:Choice Requires="wps">
          <w:drawing>
            <wp:anchor distT="45720" distB="45720" distL="114300" distR="114300" simplePos="0" relativeHeight="251662335" behindDoc="0" locked="0" layoutInCell="1" allowOverlap="1" wp14:anchorId="4F5C36E9" wp14:editId="1FB36735">
              <wp:simplePos x="0" y="0"/>
              <wp:positionH relativeFrom="margin">
                <wp:align>left</wp:align>
              </wp:positionH>
              <wp:positionV relativeFrom="paragraph">
                <wp:posOffset>11430</wp:posOffset>
              </wp:positionV>
              <wp:extent cx="2228850" cy="75057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8850" cy="7505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68AE184" w14:textId="3ADC7D0A" w:rsidR="00B43557" w:rsidRDefault="00B43557" w:rsidP="00642256">
                          <w:pPr>
                            <w:ind w:left="-284" w:firstLine="60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5C36E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.9pt;width:175.5pt;height:59.1pt;z-index:251662335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" stroked="f">
              <v:textbox>
                <w:txbxContent>
                  <w:p w14:paraId="568AE184" w14:textId="3ADC7D0A" w:rsidR="00B43557" w:rsidRDefault="00B43557" w:rsidP="00642256">
                    <w:pPr>
                      <w:ind w:left="-284" w:firstLine="60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65EA8"/>
    <w:multiLevelType w:val="hybridMultilevel"/>
    <w:tmpl w:val="2E4C8084"/>
    <w:lvl w:ilvl="0" w:tplc="D03E817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171DF"/>
    <w:multiLevelType w:val="hybridMultilevel"/>
    <w:tmpl w:val="3FD8CD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353" w:hanging="360"/>
      </w:pPr>
    </w:lvl>
    <w:lvl w:ilvl="2" w:tplc="04150019">
      <w:start w:val="1"/>
      <w:numFmt w:val="lowerLetter"/>
      <w:lvlText w:val="%3."/>
      <w:lvlJc w:val="left"/>
      <w:pPr>
        <w:ind w:left="1882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27AF9"/>
    <w:multiLevelType w:val="hybridMultilevel"/>
    <w:tmpl w:val="0D1C408E"/>
    <w:lvl w:ilvl="0" w:tplc="7C52EC84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rFonts w:ascii="Century Gothic" w:hAnsi="Century Gothic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2F793C"/>
    <w:multiLevelType w:val="hybridMultilevel"/>
    <w:tmpl w:val="8FB0D9CE"/>
    <w:lvl w:ilvl="0" w:tplc="698209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A141CC"/>
    <w:multiLevelType w:val="hybridMultilevel"/>
    <w:tmpl w:val="BFC0D0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544AB1"/>
    <w:multiLevelType w:val="hybridMultilevel"/>
    <w:tmpl w:val="3CA03E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65C4085"/>
    <w:multiLevelType w:val="hybridMultilevel"/>
    <w:tmpl w:val="9E34A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353" w:hanging="360"/>
      </w:pPr>
    </w:lvl>
    <w:lvl w:ilvl="2" w:tplc="04150019">
      <w:start w:val="1"/>
      <w:numFmt w:val="lowerLetter"/>
      <w:lvlText w:val="%3."/>
      <w:lvlJc w:val="left"/>
      <w:pPr>
        <w:ind w:left="174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693702"/>
    <w:multiLevelType w:val="hybridMultilevel"/>
    <w:tmpl w:val="22580652"/>
    <w:lvl w:ilvl="0" w:tplc="6F7A2F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D36C57"/>
    <w:multiLevelType w:val="hybridMultilevel"/>
    <w:tmpl w:val="6FB86006"/>
    <w:lvl w:ilvl="0" w:tplc="1DA21C2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986CDF"/>
    <w:multiLevelType w:val="hybridMultilevel"/>
    <w:tmpl w:val="E1BA44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E20416C"/>
    <w:multiLevelType w:val="hybridMultilevel"/>
    <w:tmpl w:val="F350CA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FA6ED1"/>
    <w:multiLevelType w:val="hybridMultilevel"/>
    <w:tmpl w:val="2BB8A134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0D4037A"/>
    <w:multiLevelType w:val="hybridMultilevel"/>
    <w:tmpl w:val="3FB0A7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A262EB"/>
    <w:multiLevelType w:val="hybridMultilevel"/>
    <w:tmpl w:val="5A44636E"/>
    <w:lvl w:ilvl="0" w:tplc="7504BAC6">
      <w:start w:val="1"/>
      <w:numFmt w:val="decimal"/>
      <w:lvlText w:val="%1)"/>
      <w:lvlJc w:val="left"/>
      <w:pPr>
        <w:tabs>
          <w:tab w:val="num" w:pos="357"/>
        </w:tabs>
        <w:ind w:left="379" w:hanging="37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47C494D"/>
    <w:multiLevelType w:val="hybridMultilevel"/>
    <w:tmpl w:val="43185274"/>
    <w:lvl w:ilvl="0" w:tplc="B3F413D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1F5443"/>
    <w:multiLevelType w:val="hybridMultilevel"/>
    <w:tmpl w:val="C6E006EA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3EC6A4D"/>
    <w:multiLevelType w:val="hybridMultilevel"/>
    <w:tmpl w:val="7D489500"/>
    <w:lvl w:ilvl="0" w:tplc="FF68ED60">
      <w:start w:val="1"/>
      <w:numFmt w:val="decimal"/>
      <w:lvlText w:val="%1."/>
      <w:lvlJc w:val="left"/>
      <w:pPr>
        <w:ind w:left="454" w:hanging="94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69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573168"/>
    <w:multiLevelType w:val="hybridMultilevel"/>
    <w:tmpl w:val="44AE4EA4"/>
    <w:lvl w:ilvl="0" w:tplc="549C414A">
      <w:start w:val="1"/>
      <w:numFmt w:val="bullet"/>
      <w:lvlText w:val="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5F442D"/>
    <w:multiLevelType w:val="hybridMultilevel"/>
    <w:tmpl w:val="87AA046C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9" w15:restartNumberingAfterBreak="0">
    <w:nsid w:val="50077017"/>
    <w:multiLevelType w:val="hybridMultilevel"/>
    <w:tmpl w:val="AB568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905A84"/>
    <w:multiLevelType w:val="hybridMultilevel"/>
    <w:tmpl w:val="A35474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CE7869"/>
    <w:multiLevelType w:val="hybridMultilevel"/>
    <w:tmpl w:val="9E0E1C68"/>
    <w:lvl w:ilvl="0" w:tplc="517ED5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50C3970"/>
    <w:multiLevelType w:val="hybridMultilevel"/>
    <w:tmpl w:val="6D549A3C"/>
    <w:lvl w:ilvl="0" w:tplc="6F7A2F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354E13"/>
    <w:multiLevelType w:val="hybridMultilevel"/>
    <w:tmpl w:val="91F61892"/>
    <w:lvl w:ilvl="0" w:tplc="08AE75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7822C45"/>
    <w:multiLevelType w:val="hybridMultilevel"/>
    <w:tmpl w:val="390625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CD91A2D"/>
    <w:multiLevelType w:val="hybridMultilevel"/>
    <w:tmpl w:val="EA0C9468"/>
    <w:lvl w:ilvl="0" w:tplc="12B04D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EB67E34"/>
    <w:multiLevelType w:val="hybridMultilevel"/>
    <w:tmpl w:val="727C7DD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6D5AAE"/>
    <w:multiLevelType w:val="hybridMultilevel"/>
    <w:tmpl w:val="185861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2545A35"/>
    <w:multiLevelType w:val="hybridMultilevel"/>
    <w:tmpl w:val="357AD0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621572"/>
    <w:multiLevelType w:val="hybridMultilevel"/>
    <w:tmpl w:val="A7E45C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FD5DE6"/>
    <w:multiLevelType w:val="hybridMultilevel"/>
    <w:tmpl w:val="009E29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353" w:hanging="360"/>
      </w:pPr>
    </w:lvl>
    <w:lvl w:ilvl="2" w:tplc="04150019">
      <w:start w:val="1"/>
      <w:numFmt w:val="lowerLetter"/>
      <w:lvlText w:val="%3."/>
      <w:lvlJc w:val="left"/>
      <w:pPr>
        <w:ind w:left="174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6"/>
  </w:num>
  <w:num w:numId="3">
    <w:abstractNumId w:val="1"/>
  </w:num>
  <w:num w:numId="4">
    <w:abstractNumId w:val="30"/>
  </w:num>
  <w:num w:numId="5">
    <w:abstractNumId w:val="11"/>
  </w:num>
  <w:num w:numId="6">
    <w:abstractNumId w:val="14"/>
  </w:num>
  <w:num w:numId="7">
    <w:abstractNumId w:val="22"/>
  </w:num>
  <w:num w:numId="8">
    <w:abstractNumId w:val="21"/>
  </w:num>
  <w:num w:numId="9">
    <w:abstractNumId w:val="7"/>
  </w:num>
  <w:num w:numId="10">
    <w:abstractNumId w:val="0"/>
  </w:num>
  <w:num w:numId="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</w:num>
  <w:num w:numId="13">
    <w:abstractNumId w:val="29"/>
  </w:num>
  <w:num w:numId="14">
    <w:abstractNumId w:val="15"/>
  </w:num>
  <w:num w:numId="15">
    <w:abstractNumId w:val="20"/>
  </w:num>
  <w:num w:numId="16">
    <w:abstractNumId w:val="12"/>
  </w:num>
  <w:num w:numId="17">
    <w:abstractNumId w:val="23"/>
  </w:num>
  <w:num w:numId="18">
    <w:abstractNumId w:val="25"/>
  </w:num>
  <w:num w:numId="19">
    <w:abstractNumId w:val="9"/>
  </w:num>
  <w:num w:numId="20">
    <w:abstractNumId w:val="28"/>
  </w:num>
  <w:num w:numId="21">
    <w:abstractNumId w:val="24"/>
  </w:num>
  <w:num w:numId="22">
    <w:abstractNumId w:val="4"/>
  </w:num>
  <w:num w:numId="23">
    <w:abstractNumId w:val="18"/>
  </w:num>
  <w:num w:numId="24">
    <w:abstractNumId w:val="10"/>
  </w:num>
  <w:num w:numId="25">
    <w:abstractNumId w:val="27"/>
  </w:num>
  <w:num w:numId="26">
    <w:abstractNumId w:val="5"/>
  </w:num>
  <w:num w:numId="27">
    <w:abstractNumId w:val="19"/>
  </w:num>
  <w:num w:numId="28">
    <w:abstractNumId w:val="3"/>
  </w:num>
  <w:num w:numId="29">
    <w:abstractNumId w:val="8"/>
  </w:num>
  <w:num w:numId="30">
    <w:abstractNumId w:val="17"/>
  </w:num>
  <w:num w:numId="31">
    <w:abstractNumId w:val="13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A3A"/>
    <w:rsid w:val="0001489A"/>
    <w:rsid w:val="00021352"/>
    <w:rsid w:val="000336A2"/>
    <w:rsid w:val="000526F8"/>
    <w:rsid w:val="00052D6C"/>
    <w:rsid w:val="000865F0"/>
    <w:rsid w:val="00093153"/>
    <w:rsid w:val="000A3F98"/>
    <w:rsid w:val="001174D5"/>
    <w:rsid w:val="00121945"/>
    <w:rsid w:val="00121D7A"/>
    <w:rsid w:val="001260C6"/>
    <w:rsid w:val="00150C62"/>
    <w:rsid w:val="001571F6"/>
    <w:rsid w:val="0016758F"/>
    <w:rsid w:val="0016771A"/>
    <w:rsid w:val="00171FEE"/>
    <w:rsid w:val="00177441"/>
    <w:rsid w:val="0018278B"/>
    <w:rsid w:val="00183B66"/>
    <w:rsid w:val="001D3A76"/>
    <w:rsid w:val="001D5DCB"/>
    <w:rsid w:val="001E0B85"/>
    <w:rsid w:val="001E1F19"/>
    <w:rsid w:val="001E7EEA"/>
    <w:rsid w:val="001F027B"/>
    <w:rsid w:val="00211B2F"/>
    <w:rsid w:val="0021574C"/>
    <w:rsid w:val="00233590"/>
    <w:rsid w:val="0023417A"/>
    <w:rsid w:val="002362F5"/>
    <w:rsid w:val="00245133"/>
    <w:rsid w:val="002530A6"/>
    <w:rsid w:val="0025497B"/>
    <w:rsid w:val="0026051A"/>
    <w:rsid w:val="002658F7"/>
    <w:rsid w:val="00271208"/>
    <w:rsid w:val="00274552"/>
    <w:rsid w:val="00281DB8"/>
    <w:rsid w:val="00283327"/>
    <w:rsid w:val="00284110"/>
    <w:rsid w:val="00284C1E"/>
    <w:rsid w:val="00297A8A"/>
    <w:rsid w:val="002B0833"/>
    <w:rsid w:val="002D1A04"/>
    <w:rsid w:val="002E065C"/>
    <w:rsid w:val="002F15C7"/>
    <w:rsid w:val="00300B66"/>
    <w:rsid w:val="00304234"/>
    <w:rsid w:val="00312A3D"/>
    <w:rsid w:val="00314A46"/>
    <w:rsid w:val="00326F1C"/>
    <w:rsid w:val="0033168A"/>
    <w:rsid w:val="0034330F"/>
    <w:rsid w:val="00361F3F"/>
    <w:rsid w:val="00367515"/>
    <w:rsid w:val="00370FED"/>
    <w:rsid w:val="003D2A05"/>
    <w:rsid w:val="003E2DAE"/>
    <w:rsid w:val="003E6346"/>
    <w:rsid w:val="003F2D9F"/>
    <w:rsid w:val="003F4A61"/>
    <w:rsid w:val="00407AE6"/>
    <w:rsid w:val="0041259F"/>
    <w:rsid w:val="00416ACA"/>
    <w:rsid w:val="00424CF0"/>
    <w:rsid w:val="004340D8"/>
    <w:rsid w:val="00442AD9"/>
    <w:rsid w:val="004620EC"/>
    <w:rsid w:val="00464578"/>
    <w:rsid w:val="004817FC"/>
    <w:rsid w:val="004829BC"/>
    <w:rsid w:val="00490720"/>
    <w:rsid w:val="00490836"/>
    <w:rsid w:val="004A7BBE"/>
    <w:rsid w:val="004C1181"/>
    <w:rsid w:val="004C5430"/>
    <w:rsid w:val="004D035C"/>
    <w:rsid w:val="004D4FF7"/>
    <w:rsid w:val="004E0803"/>
    <w:rsid w:val="004E2867"/>
    <w:rsid w:val="005000FA"/>
    <w:rsid w:val="00500169"/>
    <w:rsid w:val="00506D12"/>
    <w:rsid w:val="005109E2"/>
    <w:rsid w:val="00537D6C"/>
    <w:rsid w:val="00561584"/>
    <w:rsid w:val="00564D2D"/>
    <w:rsid w:val="00582397"/>
    <w:rsid w:val="00597EFD"/>
    <w:rsid w:val="005A08DD"/>
    <w:rsid w:val="005A7BE3"/>
    <w:rsid w:val="005B476E"/>
    <w:rsid w:val="005C0B74"/>
    <w:rsid w:val="005C246C"/>
    <w:rsid w:val="005C7359"/>
    <w:rsid w:val="005D1C94"/>
    <w:rsid w:val="005F52DA"/>
    <w:rsid w:val="005F5E28"/>
    <w:rsid w:val="0060545F"/>
    <w:rsid w:val="006151AA"/>
    <w:rsid w:val="00620557"/>
    <w:rsid w:val="00625090"/>
    <w:rsid w:val="00634AD3"/>
    <w:rsid w:val="006371EC"/>
    <w:rsid w:val="00642256"/>
    <w:rsid w:val="00672D58"/>
    <w:rsid w:val="006800E0"/>
    <w:rsid w:val="006931DB"/>
    <w:rsid w:val="0069349B"/>
    <w:rsid w:val="006B262E"/>
    <w:rsid w:val="006C433C"/>
    <w:rsid w:val="006C4E5D"/>
    <w:rsid w:val="006C7606"/>
    <w:rsid w:val="006D459C"/>
    <w:rsid w:val="007115B1"/>
    <w:rsid w:val="0072211B"/>
    <w:rsid w:val="00737F8D"/>
    <w:rsid w:val="007509FF"/>
    <w:rsid w:val="0075390C"/>
    <w:rsid w:val="00760073"/>
    <w:rsid w:val="00765D0D"/>
    <w:rsid w:val="00767DEF"/>
    <w:rsid w:val="00772C2C"/>
    <w:rsid w:val="00780660"/>
    <w:rsid w:val="00786EFB"/>
    <w:rsid w:val="007C2341"/>
    <w:rsid w:val="008014E1"/>
    <w:rsid w:val="00821152"/>
    <w:rsid w:val="00824F02"/>
    <w:rsid w:val="00834DB9"/>
    <w:rsid w:val="00837633"/>
    <w:rsid w:val="0086702F"/>
    <w:rsid w:val="00883029"/>
    <w:rsid w:val="00892159"/>
    <w:rsid w:val="00894692"/>
    <w:rsid w:val="008A3E67"/>
    <w:rsid w:val="008B5539"/>
    <w:rsid w:val="008C0055"/>
    <w:rsid w:val="008C3181"/>
    <w:rsid w:val="008E3B4A"/>
    <w:rsid w:val="008E6354"/>
    <w:rsid w:val="008F6468"/>
    <w:rsid w:val="00921DDE"/>
    <w:rsid w:val="009225C3"/>
    <w:rsid w:val="00936CC4"/>
    <w:rsid w:val="00941C91"/>
    <w:rsid w:val="00946411"/>
    <w:rsid w:val="009521CD"/>
    <w:rsid w:val="00952743"/>
    <w:rsid w:val="009532C1"/>
    <w:rsid w:val="009535CA"/>
    <w:rsid w:val="00964C94"/>
    <w:rsid w:val="0097780C"/>
    <w:rsid w:val="00980000"/>
    <w:rsid w:val="009819F9"/>
    <w:rsid w:val="00986A34"/>
    <w:rsid w:val="00990E5C"/>
    <w:rsid w:val="009977B4"/>
    <w:rsid w:val="009A6187"/>
    <w:rsid w:val="009D618B"/>
    <w:rsid w:val="009D71A8"/>
    <w:rsid w:val="009E1D15"/>
    <w:rsid w:val="00A1055A"/>
    <w:rsid w:val="00A43687"/>
    <w:rsid w:val="00A50881"/>
    <w:rsid w:val="00A54126"/>
    <w:rsid w:val="00A54595"/>
    <w:rsid w:val="00A62188"/>
    <w:rsid w:val="00A62CE5"/>
    <w:rsid w:val="00A830C9"/>
    <w:rsid w:val="00AB05F6"/>
    <w:rsid w:val="00AB0F76"/>
    <w:rsid w:val="00AB115C"/>
    <w:rsid w:val="00AC15AF"/>
    <w:rsid w:val="00B03AA5"/>
    <w:rsid w:val="00B05E48"/>
    <w:rsid w:val="00B2465E"/>
    <w:rsid w:val="00B36D1E"/>
    <w:rsid w:val="00B43557"/>
    <w:rsid w:val="00B578A8"/>
    <w:rsid w:val="00B60CE6"/>
    <w:rsid w:val="00B65C1D"/>
    <w:rsid w:val="00B84E56"/>
    <w:rsid w:val="00BC648F"/>
    <w:rsid w:val="00C13D5F"/>
    <w:rsid w:val="00C32C6C"/>
    <w:rsid w:val="00C370D3"/>
    <w:rsid w:val="00C40A3A"/>
    <w:rsid w:val="00C673CF"/>
    <w:rsid w:val="00C708C0"/>
    <w:rsid w:val="00C92E71"/>
    <w:rsid w:val="00C93B1E"/>
    <w:rsid w:val="00C9612A"/>
    <w:rsid w:val="00CA6BBE"/>
    <w:rsid w:val="00CC0436"/>
    <w:rsid w:val="00CC412A"/>
    <w:rsid w:val="00CD2A50"/>
    <w:rsid w:val="00CD2EC3"/>
    <w:rsid w:val="00CE4C4C"/>
    <w:rsid w:val="00CE4F2A"/>
    <w:rsid w:val="00CF165F"/>
    <w:rsid w:val="00CF7FFB"/>
    <w:rsid w:val="00D120CC"/>
    <w:rsid w:val="00D2232C"/>
    <w:rsid w:val="00D33D6D"/>
    <w:rsid w:val="00D34225"/>
    <w:rsid w:val="00D47133"/>
    <w:rsid w:val="00D53683"/>
    <w:rsid w:val="00D63428"/>
    <w:rsid w:val="00D95DD6"/>
    <w:rsid w:val="00D9789B"/>
    <w:rsid w:val="00DA291B"/>
    <w:rsid w:val="00DB5767"/>
    <w:rsid w:val="00DC4C76"/>
    <w:rsid w:val="00DD7632"/>
    <w:rsid w:val="00DE08C3"/>
    <w:rsid w:val="00DF2DC9"/>
    <w:rsid w:val="00E150FA"/>
    <w:rsid w:val="00E2014D"/>
    <w:rsid w:val="00E2221D"/>
    <w:rsid w:val="00E30758"/>
    <w:rsid w:val="00E410FB"/>
    <w:rsid w:val="00E54FBA"/>
    <w:rsid w:val="00E61B10"/>
    <w:rsid w:val="00E62CE1"/>
    <w:rsid w:val="00E642BB"/>
    <w:rsid w:val="00E653A2"/>
    <w:rsid w:val="00E70925"/>
    <w:rsid w:val="00E84848"/>
    <w:rsid w:val="00E85571"/>
    <w:rsid w:val="00E965DC"/>
    <w:rsid w:val="00EA000C"/>
    <w:rsid w:val="00EB70C5"/>
    <w:rsid w:val="00ED761B"/>
    <w:rsid w:val="00EE441C"/>
    <w:rsid w:val="00F04A01"/>
    <w:rsid w:val="00F20C71"/>
    <w:rsid w:val="00F266BC"/>
    <w:rsid w:val="00F63D51"/>
    <w:rsid w:val="00F73021"/>
    <w:rsid w:val="00F81737"/>
    <w:rsid w:val="00F877CD"/>
    <w:rsid w:val="00FA3E7F"/>
    <w:rsid w:val="00FA6E9F"/>
    <w:rsid w:val="00FC4F4F"/>
    <w:rsid w:val="00FD46EB"/>
    <w:rsid w:val="00FE23F7"/>
    <w:rsid w:val="00FF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8E3BB2"/>
  <w15:chartTrackingRefBased/>
  <w15:docId w15:val="{C8D96F1A-498E-460F-BDED-F9D8896FB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0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19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21945"/>
  </w:style>
  <w:style w:type="paragraph" w:styleId="Stopka">
    <w:name w:val="footer"/>
    <w:basedOn w:val="Normalny"/>
    <w:link w:val="StopkaZnak"/>
    <w:uiPriority w:val="99"/>
    <w:unhideWhenUsed/>
    <w:rsid w:val="001219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1945"/>
  </w:style>
  <w:style w:type="paragraph" w:styleId="Akapitzlist">
    <w:name w:val="List Paragraph"/>
    <w:basedOn w:val="Normalny"/>
    <w:uiPriority w:val="34"/>
    <w:qFormat/>
    <w:rsid w:val="00AB0F7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5390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90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827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278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278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27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278B"/>
    <w:rPr>
      <w:b/>
      <w:bCs/>
      <w:sz w:val="20"/>
      <w:szCs w:val="20"/>
    </w:rPr>
  </w:style>
  <w:style w:type="character" w:customStyle="1" w:styleId="LPzwykly">
    <w:name w:val="LP_zwykly"/>
    <w:basedOn w:val="Domylnaczcionkaakapitu"/>
    <w:qFormat/>
    <w:rsid w:val="00E30758"/>
  </w:style>
  <w:style w:type="character" w:styleId="Hipercze">
    <w:name w:val="Hyperlink"/>
    <w:basedOn w:val="Domylnaczcionkaakapitu"/>
    <w:uiPriority w:val="99"/>
    <w:unhideWhenUsed/>
    <w:rsid w:val="00FA6E9F"/>
    <w:rPr>
      <w:color w:val="0563C1" w:themeColor="hyperlink"/>
      <w:u w:val="single"/>
    </w:rPr>
  </w:style>
  <w:style w:type="paragraph" w:styleId="NormalnyWeb">
    <w:name w:val="Normal (Web)"/>
    <w:basedOn w:val="Normalny"/>
    <w:rsid w:val="00424CF0"/>
    <w:pPr>
      <w:spacing w:before="100" w:beforeAutospacing="1" w:after="100" w:afterAutospacing="1"/>
    </w:pPr>
  </w:style>
  <w:style w:type="character" w:styleId="Pogrubienie">
    <w:name w:val="Strong"/>
    <w:basedOn w:val="Domylnaczcionkaakapitu"/>
    <w:qFormat/>
    <w:rsid w:val="00424CF0"/>
    <w:rPr>
      <w:b/>
      <w:bCs/>
    </w:rPr>
  </w:style>
  <w:style w:type="paragraph" w:customStyle="1" w:styleId="LPsygnatura">
    <w:name w:val="LP_sygnatura"/>
    <w:rsid w:val="00424CF0"/>
    <w:pPr>
      <w:autoSpaceDE w:val="0"/>
      <w:autoSpaceDN w:val="0"/>
      <w:adjustRightInd w:val="0"/>
      <w:spacing w:after="0" w:line="288" w:lineRule="auto"/>
      <w:ind w:left="-115"/>
      <w:textAlignment w:val="center"/>
    </w:pPr>
    <w:rPr>
      <w:rFonts w:ascii="Arial" w:eastAsia="Times New Roman" w:hAnsi="Arial" w:cs="Arial"/>
      <w:color w:val="000000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A6BB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A6BB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A6BBE"/>
    <w:rPr>
      <w:vertAlign w:val="superscript"/>
    </w:rPr>
  </w:style>
  <w:style w:type="paragraph" w:customStyle="1" w:styleId="LPNaglowek">
    <w:name w:val="LP_Naglowek"/>
    <w:rsid w:val="00D53683"/>
    <w:pPr>
      <w:spacing w:after="0" w:line="240" w:lineRule="auto"/>
    </w:pPr>
    <w:rPr>
      <w:rFonts w:ascii="Arial" w:eastAsia="Times New Roman" w:hAnsi="Arial" w:cs="Times New Roman"/>
      <w:b/>
      <w:color w:val="005023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8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NadlesnictwoKrzyz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krzyziod@pila.lasy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rzyz.pila.lasy.gov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lga.buczynska\Desktop\Projekty%202017%2018\Dla%20lasu,%20dla%20ludzi_kampania\Plan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1"/>
        </a:solidFill>
        <a:ln>
          <a:solidFill>
            <a:schemeClr val="bg1"/>
          </a:solidFill>
        </a:ln>
      </a:spPr>
      <a:bodyPr rtlCol="0" anchor="ctr"/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7C3206-EADE-434A-A2B5-8DEBFC1BC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</Template>
  <TotalTime>6</TotalTime>
  <Pages>5</Pages>
  <Words>1356</Words>
  <Characters>8138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Buczyńska</dc:creator>
  <cp:keywords/>
  <dc:description/>
  <cp:lastModifiedBy>Jakub Orepuk</cp:lastModifiedBy>
  <cp:revision>5</cp:revision>
  <cp:lastPrinted>2020-06-03T11:55:00Z</cp:lastPrinted>
  <dcterms:created xsi:type="dcterms:W3CDTF">2021-05-22T09:42:00Z</dcterms:created>
  <dcterms:modified xsi:type="dcterms:W3CDTF">2021-05-24T09:55:00Z</dcterms:modified>
</cp:coreProperties>
</file>